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8A" w:rsidRDefault="009A528A" w:rsidP="009A528A">
      <w:pPr>
        <w:pStyle w:val="NoSpacing"/>
        <w:rPr>
          <w:lang w:val="en-GB"/>
        </w:rPr>
      </w:pPr>
      <w:bookmarkStart w:id="0" w:name="_GoBack"/>
      <w:bookmarkEnd w:id="0"/>
    </w:p>
    <w:p w:rsidR="000057C2" w:rsidRPr="0001270F" w:rsidRDefault="00436812" w:rsidP="0001270F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</w:pPr>
      <w:r w:rsidRPr="0001270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General information: the applicant &amp; the project</w:t>
      </w: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3369"/>
        <w:gridCol w:w="6452"/>
      </w:tblGrid>
      <w:tr w:rsidR="008C0DBF" w:rsidRPr="00506878" w:rsidTr="00506878">
        <w:trPr>
          <w:trHeight w:val="516"/>
        </w:trPr>
        <w:tc>
          <w:tcPr>
            <w:tcW w:w="3369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Project title</w:t>
            </w:r>
            <w:r w:rsidR="007A4C80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(</w:t>
            </w:r>
            <w:r w:rsidR="00235FD7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in national language </w:t>
            </w:r>
            <w:r w:rsidR="00235FD7" w:rsidRPr="00506878">
              <w:rPr>
                <w:rFonts w:asciiTheme="majorHAnsi" w:hAnsiTheme="majorHAnsi"/>
                <w:sz w:val="20"/>
                <w:szCs w:val="28"/>
                <w:u w:val="single"/>
                <w:lang w:val="en-GB"/>
              </w:rPr>
              <w:t>and</w:t>
            </w:r>
            <w:r w:rsidR="00235FD7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English</w:t>
            </w:r>
            <w:r w:rsidR="007A4C80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)</w:t>
            </w:r>
          </w:p>
        </w:tc>
        <w:tc>
          <w:tcPr>
            <w:tcW w:w="6452" w:type="dxa"/>
          </w:tcPr>
          <w:p w:rsidR="008C0DBF" w:rsidRPr="00AB7CD4" w:rsidRDefault="008C0DBF" w:rsidP="001178F4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F3637F" w:rsidRPr="00506878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:rsidTr="00506878">
        <w:trPr>
          <w:trHeight w:val="764"/>
        </w:trPr>
        <w:tc>
          <w:tcPr>
            <w:tcW w:w="3369" w:type="dxa"/>
          </w:tcPr>
          <w:p w:rsidR="008C0DBF" w:rsidRPr="00506878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A</w:t>
            </w:r>
            <w:r w:rsidR="008C0DB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pplicant (full name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,</w:t>
            </w:r>
            <w:r w:rsidR="001C0D7E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</w:t>
            </w:r>
            <w:r w:rsidR="008C0DB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address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&amp; country</w:t>
            </w:r>
            <w:r w:rsidR="008C0DB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)</w:t>
            </w:r>
          </w:p>
        </w:tc>
        <w:tc>
          <w:tcPr>
            <w:tcW w:w="6452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  <w:p w:rsidR="00F3637F" w:rsidRPr="00506878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  <w:p w:rsidR="00F3637F" w:rsidRPr="00506878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:rsidTr="00506878">
        <w:trPr>
          <w:trHeight w:val="764"/>
        </w:trPr>
        <w:tc>
          <w:tcPr>
            <w:tcW w:w="3369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Legal representative of the applicant: </w:t>
            </w:r>
            <w:r w:rsidR="00F3637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name surname, position, 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email, office phone</w:t>
            </w:r>
            <w:r w:rsidR="003423AB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,</w:t>
            </w:r>
            <w:r w:rsidR="001C0D7E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</w:t>
            </w:r>
            <w:r w:rsidR="00F3637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mobile</w:t>
            </w:r>
          </w:p>
        </w:tc>
        <w:tc>
          <w:tcPr>
            <w:tcW w:w="6452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:rsidTr="00506878">
        <w:trPr>
          <w:trHeight w:val="764"/>
        </w:trPr>
        <w:tc>
          <w:tcPr>
            <w:tcW w:w="3369" w:type="dxa"/>
          </w:tcPr>
          <w:p w:rsidR="008C0DBF" w:rsidRPr="00506878" w:rsidRDefault="008C0DBF" w:rsidP="003423AB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contact person</w:t>
            </w:r>
            <w:r w:rsidR="00005461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: </w:t>
            </w:r>
            <w:r w:rsidR="003423AB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Name S</w:t>
            </w:r>
            <w:r w:rsidR="00F3637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urname, position, email, office phone, mobile</w:t>
            </w:r>
          </w:p>
        </w:tc>
        <w:tc>
          <w:tcPr>
            <w:tcW w:w="6452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:rsidTr="00506878">
        <w:trPr>
          <w:trHeight w:val="516"/>
        </w:trPr>
        <w:tc>
          <w:tcPr>
            <w:tcW w:w="3369" w:type="dxa"/>
          </w:tcPr>
          <w:p w:rsidR="008C0DBF" w:rsidRPr="00506878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Other </w:t>
            </w:r>
            <w:r w:rsidR="00005461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p</w:t>
            </w:r>
            <w:r w:rsidR="008C0DB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artner CSOs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/LAs </w:t>
            </w:r>
            <w:r w:rsidR="008C0DB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(full names and addresses)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– </w:t>
            </w:r>
            <w:r w:rsidR="00376175" w:rsidRPr="00506878">
              <w:rPr>
                <w:rFonts w:asciiTheme="majorHAnsi" w:hAnsiTheme="majorHAnsi"/>
                <w:i/>
                <w:sz w:val="20"/>
                <w:szCs w:val="28"/>
                <w:lang w:val="en-GB"/>
              </w:rPr>
              <w:t>if applicable</w:t>
            </w:r>
          </w:p>
        </w:tc>
        <w:tc>
          <w:tcPr>
            <w:tcW w:w="6452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:rsidTr="00506878">
        <w:trPr>
          <w:trHeight w:val="495"/>
        </w:trPr>
        <w:tc>
          <w:tcPr>
            <w:tcW w:w="3369" w:type="dxa"/>
          </w:tcPr>
          <w:p w:rsidR="003423AB" w:rsidRPr="00506878" w:rsidRDefault="00625533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Project duration </w:t>
            </w:r>
          </w:p>
          <w:p w:rsidR="008C0DBF" w:rsidRPr="00506878" w:rsidRDefault="003423AB" w:rsidP="003423AB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indicative start &amp; </w:t>
            </w:r>
            <w:r w:rsidR="000321AD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end </w:t>
            </w:r>
            <w:r w:rsidR="00625533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date</w:t>
            </w:r>
          </w:p>
        </w:tc>
        <w:tc>
          <w:tcPr>
            <w:tcW w:w="6452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:rsidTr="00506878">
        <w:trPr>
          <w:trHeight w:val="546"/>
        </w:trPr>
        <w:tc>
          <w:tcPr>
            <w:tcW w:w="3369" w:type="dxa"/>
          </w:tcPr>
          <w:p w:rsidR="008C0DBF" w:rsidRPr="00506878" w:rsidRDefault="00436812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Place of </w:t>
            </w:r>
            <w:r w:rsidR="00005461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implementation</w:t>
            </w:r>
          </w:p>
        </w:tc>
        <w:tc>
          <w:tcPr>
            <w:tcW w:w="6452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</w:tbl>
    <w:p w:rsidR="00D11443" w:rsidRDefault="00D11443" w:rsidP="00D11443">
      <w:pPr>
        <w:pStyle w:val="NoSpacing"/>
        <w:rPr>
          <w:lang w:val="en-GB"/>
        </w:rPr>
      </w:pP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3369"/>
        <w:gridCol w:w="6452"/>
      </w:tblGrid>
      <w:tr w:rsidR="00CF3819" w:rsidRPr="00506878" w:rsidTr="005A41B6">
        <w:trPr>
          <w:trHeight w:val="516"/>
        </w:trPr>
        <w:tc>
          <w:tcPr>
            <w:tcW w:w="3369" w:type="dxa"/>
          </w:tcPr>
          <w:p w:rsidR="00CF3819" w:rsidRPr="00506878" w:rsidRDefault="00CF3819" w:rsidP="00CF3819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>
              <w:rPr>
                <w:rFonts w:asciiTheme="majorHAnsi" w:hAnsiTheme="majorHAnsi"/>
                <w:sz w:val="20"/>
                <w:szCs w:val="28"/>
                <w:lang w:val="en-GB"/>
              </w:rPr>
              <w:t>Describe your organisation/entity, its activities and experience (max 10 lines)</w:t>
            </w:r>
          </w:p>
        </w:tc>
        <w:tc>
          <w:tcPr>
            <w:tcW w:w="6452" w:type="dxa"/>
          </w:tcPr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Pr="00AB7CD4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Pr="00506878" w:rsidRDefault="00CF3819" w:rsidP="005A41B6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</w:tbl>
    <w:p w:rsidR="00CF3819" w:rsidRDefault="00CF3819" w:rsidP="00D11443">
      <w:pPr>
        <w:pStyle w:val="NoSpacing"/>
        <w:rPr>
          <w:lang w:val="en-GB"/>
        </w:rPr>
      </w:pPr>
    </w:p>
    <w:p w:rsidR="00CF3819" w:rsidRDefault="00CF3819" w:rsidP="00D11443">
      <w:pPr>
        <w:pStyle w:val="NoSpacing"/>
        <w:rPr>
          <w:lang w:val="en-GB"/>
        </w:rPr>
      </w:pPr>
    </w:p>
    <w:tbl>
      <w:tblPr>
        <w:tblStyle w:val="TableGrid"/>
        <w:tblW w:w="10049" w:type="dxa"/>
        <w:tblLook w:val="04A0" w:firstRow="1" w:lastRow="0" w:firstColumn="1" w:lastColumn="0" w:noHBand="0" w:noVBand="1"/>
      </w:tblPr>
      <w:tblGrid>
        <w:gridCol w:w="2235"/>
        <w:gridCol w:w="7814"/>
      </w:tblGrid>
      <w:tr w:rsidR="0063761F" w:rsidRPr="00506878" w:rsidTr="00506878">
        <w:trPr>
          <w:trHeight w:val="375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3761F" w:rsidRPr="00506878" w:rsidRDefault="0063761F" w:rsidP="00506878">
            <w:pPr>
              <w:jc w:val="center"/>
              <w:rPr>
                <w:rFonts w:asciiTheme="majorHAnsi" w:hAnsiTheme="majorHAnsi"/>
                <w:i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i/>
                <w:sz w:val="28"/>
                <w:szCs w:val="28"/>
                <w:lang w:val="en-GB"/>
              </w:rPr>
              <w:t xml:space="preserve">Summary </w:t>
            </w:r>
            <w:r w:rsidR="00F807D1" w:rsidRPr="00506878">
              <w:rPr>
                <w:rFonts w:asciiTheme="majorHAnsi" w:hAnsiTheme="majorHAnsi"/>
                <w:i/>
                <w:sz w:val="28"/>
                <w:szCs w:val="28"/>
                <w:lang w:val="en-GB"/>
              </w:rPr>
              <w:t>(</w:t>
            </w:r>
            <w:r w:rsidR="00506878" w:rsidRPr="00506878">
              <w:rPr>
                <w:rFonts w:asciiTheme="majorHAnsi" w:hAnsiTheme="majorHAnsi"/>
                <w:i/>
                <w:sz w:val="28"/>
                <w:szCs w:val="28"/>
                <w:u w:val="single"/>
                <w:lang w:val="en-GB"/>
              </w:rPr>
              <w:t xml:space="preserve">to be filled </w:t>
            </w:r>
            <w:r w:rsidR="009E1117" w:rsidRPr="00506878">
              <w:rPr>
                <w:rFonts w:asciiTheme="majorHAnsi" w:hAnsiTheme="majorHAnsi"/>
                <w:i/>
                <w:sz w:val="28"/>
                <w:szCs w:val="28"/>
                <w:u w:val="single"/>
                <w:lang w:val="en-GB"/>
              </w:rPr>
              <w:t>in English only</w:t>
            </w:r>
            <w:r w:rsidRPr="00506878">
              <w:rPr>
                <w:rFonts w:asciiTheme="majorHAnsi" w:hAnsiTheme="majorHAnsi"/>
                <w:i/>
                <w:sz w:val="28"/>
                <w:szCs w:val="28"/>
                <w:lang w:val="en-GB"/>
              </w:rPr>
              <w:t>)</w:t>
            </w:r>
          </w:p>
        </w:tc>
      </w:tr>
      <w:tr w:rsidR="0063761F" w:rsidRPr="00506878" w:rsidTr="00506878">
        <w:trPr>
          <w:trHeight w:val="1463"/>
        </w:trPr>
        <w:tc>
          <w:tcPr>
            <w:tcW w:w="2235" w:type="dxa"/>
            <w:tcBorders>
              <w:top w:val="single" w:sz="4" w:space="0" w:color="auto"/>
            </w:tcBorders>
          </w:tcPr>
          <w:p w:rsidR="0063761F" w:rsidRPr="00506878" w:rsidRDefault="0063761F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The project description</w:t>
            </w:r>
            <w:r w:rsidR="0068067C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(max 200 words)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:</w:t>
            </w:r>
          </w:p>
        </w:tc>
        <w:tc>
          <w:tcPr>
            <w:tcW w:w="7814" w:type="dxa"/>
            <w:tcBorders>
              <w:top w:val="single" w:sz="4" w:space="0" w:color="auto"/>
            </w:tcBorders>
          </w:tcPr>
          <w:p w:rsidR="0063761F" w:rsidRPr="00506878" w:rsidRDefault="0063761F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506878" w:rsidTr="00506878">
        <w:trPr>
          <w:trHeight w:val="1326"/>
        </w:trPr>
        <w:tc>
          <w:tcPr>
            <w:tcW w:w="2235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Objectives:</w:t>
            </w:r>
          </w:p>
        </w:tc>
        <w:tc>
          <w:tcPr>
            <w:tcW w:w="7814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506878" w:rsidTr="00506878">
        <w:trPr>
          <w:trHeight w:val="884"/>
        </w:trPr>
        <w:tc>
          <w:tcPr>
            <w:tcW w:w="2235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Target groups:</w:t>
            </w:r>
          </w:p>
        </w:tc>
        <w:tc>
          <w:tcPr>
            <w:tcW w:w="7814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506878" w:rsidTr="00506878">
        <w:trPr>
          <w:trHeight w:val="448"/>
        </w:trPr>
        <w:tc>
          <w:tcPr>
            <w:tcW w:w="2235" w:type="dxa"/>
          </w:tcPr>
          <w:p w:rsidR="00506878" w:rsidRPr="00506878" w:rsidRDefault="00C42553" w:rsidP="00506878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N. of participants</w:t>
            </w:r>
            <w:r w:rsidR="00506878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:</w:t>
            </w:r>
          </w:p>
          <w:p w:rsidR="00C42553" w:rsidRPr="00506878" w:rsidRDefault="00506878" w:rsidP="00506878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N. of citizens reached:</w:t>
            </w:r>
          </w:p>
        </w:tc>
        <w:tc>
          <w:tcPr>
            <w:tcW w:w="7814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506878" w:rsidTr="00506878">
        <w:trPr>
          <w:trHeight w:val="1092"/>
        </w:trPr>
        <w:tc>
          <w:tcPr>
            <w:tcW w:w="2235" w:type="dxa"/>
          </w:tcPr>
          <w:p w:rsidR="00C42553" w:rsidRPr="00506878" w:rsidRDefault="007A4C80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lastRenderedPageBreak/>
              <w:t>Expected results</w:t>
            </w:r>
          </w:p>
        </w:tc>
        <w:tc>
          <w:tcPr>
            <w:tcW w:w="7814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506878" w:rsidTr="00506878">
        <w:trPr>
          <w:trHeight w:val="1164"/>
        </w:trPr>
        <w:tc>
          <w:tcPr>
            <w:tcW w:w="2235" w:type="dxa"/>
          </w:tcPr>
          <w:p w:rsidR="00C42553" w:rsidRPr="00506878" w:rsidRDefault="007A4C80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DEAR dimension</w:t>
            </w:r>
          </w:p>
        </w:tc>
        <w:tc>
          <w:tcPr>
            <w:tcW w:w="7814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</w:tbl>
    <w:p w:rsidR="0063761F" w:rsidRDefault="0063761F">
      <w:pPr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</w:pPr>
      <w:r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br w:type="page"/>
      </w:r>
    </w:p>
    <w:p w:rsidR="00BA51ED" w:rsidRPr="0089522F" w:rsidRDefault="00024E2A" w:rsidP="000057C2">
      <w:pPr>
        <w:rPr>
          <w:rFonts w:asciiTheme="majorHAnsi" w:hAnsiTheme="majorHAnsi"/>
          <w:sz w:val="40"/>
          <w:szCs w:val="40"/>
          <w:lang w:val="en-GB"/>
        </w:rPr>
      </w:pPr>
      <w:r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lastRenderedPageBreak/>
        <w:t xml:space="preserve">2. </w:t>
      </w:r>
      <w:r w:rsidR="00BA51ED"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P</w:t>
      </w:r>
      <w:r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roject description</w:t>
      </w:r>
    </w:p>
    <w:p w:rsidR="00B44020" w:rsidRPr="0089522F" w:rsidRDefault="00A35438" w:rsidP="00B44020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D</w:t>
      </w:r>
      <w:r w:rsidR="000321AD" w:rsidRPr="0089522F">
        <w:rPr>
          <w:rFonts w:asciiTheme="majorHAnsi" w:hAnsiTheme="majorHAnsi"/>
          <w:lang w:val="en-GB"/>
        </w:rPr>
        <w:t xml:space="preserve">escribe </w:t>
      </w:r>
      <w:r w:rsidR="000321AD" w:rsidRPr="00506878">
        <w:rPr>
          <w:rFonts w:asciiTheme="majorHAnsi" w:hAnsiTheme="majorHAnsi"/>
          <w:b/>
          <w:lang w:val="en-GB"/>
        </w:rPr>
        <w:t>the project</w:t>
      </w:r>
      <w:r w:rsidR="000321AD" w:rsidRPr="0089522F">
        <w:rPr>
          <w:rFonts w:asciiTheme="majorHAnsi" w:hAnsiTheme="majorHAnsi"/>
          <w:lang w:val="en-GB"/>
        </w:rPr>
        <w:t xml:space="preserve"> (15-20 lines)</w:t>
      </w:r>
      <w:r w:rsidR="000855B9">
        <w:rPr>
          <w:rFonts w:asciiTheme="majorHAnsi" w:hAnsiTheme="majorHAnsi"/>
          <w:lang w:val="en-GB"/>
        </w:rPr>
        <w:t xml:space="preserve"> and the activities</w:t>
      </w:r>
    </w:p>
    <w:p w:rsidR="000321AD" w:rsidRDefault="000321AD" w:rsidP="00E47A4D">
      <w:pPr>
        <w:pStyle w:val="NoSpacing"/>
      </w:pPr>
    </w:p>
    <w:p w:rsidR="00E47A4D" w:rsidRDefault="00E47A4D" w:rsidP="00E47A4D">
      <w:pPr>
        <w:pStyle w:val="NoSpacing"/>
      </w:pPr>
    </w:p>
    <w:p w:rsidR="00E47A4D" w:rsidRDefault="00E47A4D" w:rsidP="00E47A4D">
      <w:pPr>
        <w:pStyle w:val="NoSpacing"/>
      </w:pPr>
    </w:p>
    <w:p w:rsidR="008D697A" w:rsidRDefault="008D697A" w:rsidP="00E47A4D">
      <w:pPr>
        <w:pStyle w:val="NoSpacing"/>
      </w:pPr>
    </w:p>
    <w:p w:rsidR="00A35438" w:rsidRPr="0089522F" w:rsidRDefault="00A35438" w:rsidP="00E47A4D">
      <w:pPr>
        <w:pStyle w:val="NoSpacing"/>
      </w:pPr>
    </w:p>
    <w:p w:rsidR="00005461" w:rsidRPr="0089522F" w:rsidRDefault="00005461" w:rsidP="00E47A4D">
      <w:pPr>
        <w:pStyle w:val="NoSpacing"/>
      </w:pPr>
    </w:p>
    <w:p w:rsidR="003B5316" w:rsidRDefault="003B5316" w:rsidP="00E47A4D">
      <w:pPr>
        <w:pStyle w:val="NoSpacing"/>
      </w:pPr>
    </w:p>
    <w:p w:rsidR="004859D4" w:rsidRDefault="004859D4" w:rsidP="00E47A4D">
      <w:pPr>
        <w:pStyle w:val="NoSpacing"/>
      </w:pPr>
    </w:p>
    <w:p w:rsidR="00E47A4D" w:rsidRDefault="00E47A4D" w:rsidP="00E47A4D">
      <w:pPr>
        <w:pStyle w:val="NoSpacing"/>
      </w:pPr>
    </w:p>
    <w:p w:rsidR="00E47A4D" w:rsidRDefault="00E47A4D" w:rsidP="00E47A4D">
      <w:pPr>
        <w:pStyle w:val="NoSpacing"/>
      </w:pPr>
    </w:p>
    <w:p w:rsidR="00E47A4D" w:rsidRDefault="00E47A4D" w:rsidP="00E47A4D">
      <w:pPr>
        <w:pStyle w:val="NoSpacing"/>
      </w:pPr>
    </w:p>
    <w:p w:rsidR="00E47A4D" w:rsidRPr="0089522F" w:rsidRDefault="00E47A4D" w:rsidP="00E47A4D">
      <w:pPr>
        <w:pStyle w:val="NoSpacing"/>
      </w:pPr>
    </w:p>
    <w:p w:rsidR="003B5316" w:rsidRPr="0089522F" w:rsidRDefault="000321AD" w:rsidP="000057C2">
      <w:pPr>
        <w:pStyle w:val="ListParagraph"/>
        <w:numPr>
          <w:ilvl w:val="0"/>
          <w:numId w:val="3"/>
        </w:numPr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What is the </w:t>
      </w:r>
      <w:r w:rsidR="00E47A4D">
        <w:rPr>
          <w:rFonts w:asciiTheme="majorHAnsi" w:hAnsiTheme="majorHAnsi"/>
          <w:b/>
          <w:lang w:val="en-GB"/>
        </w:rPr>
        <w:t>general</w:t>
      </w:r>
      <w:r w:rsidRPr="0089522F">
        <w:rPr>
          <w:rFonts w:asciiTheme="majorHAnsi" w:hAnsiTheme="majorHAnsi"/>
          <w:b/>
          <w:lang w:val="en-GB"/>
        </w:rPr>
        <w:t xml:space="preserve"> objective</w:t>
      </w:r>
      <w:r w:rsidRPr="0089522F">
        <w:rPr>
          <w:rFonts w:asciiTheme="majorHAnsi" w:hAnsiTheme="majorHAnsi"/>
          <w:lang w:val="en-GB"/>
        </w:rPr>
        <w:t xml:space="preserve"> of the project? </w:t>
      </w:r>
      <w:r w:rsidR="003B5316" w:rsidRPr="0089522F">
        <w:rPr>
          <w:rFonts w:asciiTheme="majorHAnsi" w:hAnsiTheme="majorHAnsi"/>
          <w:lang w:val="en-GB"/>
        </w:rPr>
        <w:t>(5-7</w:t>
      </w:r>
      <w:r w:rsidR="00005461" w:rsidRPr="0089522F">
        <w:rPr>
          <w:rFonts w:asciiTheme="majorHAnsi" w:hAnsiTheme="majorHAnsi"/>
          <w:lang w:val="en-GB"/>
        </w:rPr>
        <w:t xml:space="preserve"> lines)</w:t>
      </w:r>
    </w:p>
    <w:p w:rsidR="003B5316" w:rsidRPr="0089522F" w:rsidRDefault="003B5316" w:rsidP="00E47A4D">
      <w:pPr>
        <w:pStyle w:val="NoSpacing"/>
        <w:rPr>
          <w:lang w:val="en-GB"/>
        </w:rPr>
      </w:pPr>
    </w:p>
    <w:p w:rsidR="003B5316" w:rsidRPr="0089522F" w:rsidRDefault="003B5316" w:rsidP="00E47A4D">
      <w:pPr>
        <w:pStyle w:val="NoSpacing"/>
        <w:rPr>
          <w:lang w:val="en-GB"/>
        </w:rPr>
      </w:pPr>
    </w:p>
    <w:p w:rsidR="003B5316" w:rsidRDefault="003B5316" w:rsidP="00E47A4D">
      <w:pPr>
        <w:pStyle w:val="NoSpacing"/>
        <w:rPr>
          <w:lang w:val="en-GB"/>
        </w:rPr>
      </w:pPr>
    </w:p>
    <w:p w:rsidR="00E47A4D" w:rsidRDefault="00E47A4D" w:rsidP="00E47A4D">
      <w:pPr>
        <w:pStyle w:val="NoSpacing"/>
        <w:rPr>
          <w:lang w:val="en-GB"/>
        </w:rPr>
      </w:pPr>
    </w:p>
    <w:p w:rsidR="00E47A4D" w:rsidRPr="0089522F" w:rsidRDefault="00E47A4D" w:rsidP="00E47A4D">
      <w:pPr>
        <w:pStyle w:val="NoSpacing"/>
        <w:rPr>
          <w:lang w:val="en-GB"/>
        </w:rPr>
      </w:pPr>
    </w:p>
    <w:p w:rsidR="000321AD" w:rsidRPr="0089522F" w:rsidRDefault="000321AD" w:rsidP="000057C2">
      <w:pPr>
        <w:pStyle w:val="ListParagraph"/>
        <w:numPr>
          <w:ilvl w:val="0"/>
          <w:numId w:val="3"/>
        </w:numPr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What are the </w:t>
      </w:r>
      <w:r w:rsidRPr="0089522F">
        <w:rPr>
          <w:rFonts w:asciiTheme="majorHAnsi" w:hAnsiTheme="majorHAnsi"/>
          <w:b/>
          <w:lang w:val="en-GB"/>
        </w:rPr>
        <w:t>specific objectives</w:t>
      </w:r>
      <w:r w:rsidR="00AD7AEC" w:rsidRPr="0089522F">
        <w:rPr>
          <w:rFonts w:asciiTheme="majorHAnsi" w:hAnsiTheme="majorHAnsi"/>
          <w:lang w:val="en-GB"/>
        </w:rPr>
        <w:t xml:space="preserve"> of the project?</w:t>
      </w:r>
      <w:r w:rsidR="003B5316" w:rsidRPr="0089522F">
        <w:rPr>
          <w:rFonts w:asciiTheme="majorHAnsi" w:hAnsiTheme="majorHAnsi"/>
          <w:lang w:val="en-GB"/>
        </w:rPr>
        <w:t xml:space="preserve"> (5-10 lines)</w:t>
      </w:r>
    </w:p>
    <w:p w:rsidR="003B7E57" w:rsidRDefault="003B7E57" w:rsidP="00E47A4D">
      <w:pPr>
        <w:pStyle w:val="NoSpacing"/>
        <w:rPr>
          <w:lang w:val="en-GB"/>
        </w:rPr>
      </w:pPr>
    </w:p>
    <w:p w:rsidR="00A35438" w:rsidRDefault="00A35438" w:rsidP="00E47A4D">
      <w:pPr>
        <w:pStyle w:val="NoSpacing"/>
        <w:rPr>
          <w:lang w:val="en-GB"/>
        </w:rPr>
      </w:pPr>
    </w:p>
    <w:p w:rsidR="00E47A4D" w:rsidRDefault="00E47A4D" w:rsidP="00E47A4D">
      <w:pPr>
        <w:pStyle w:val="NoSpacing"/>
        <w:rPr>
          <w:lang w:val="en-GB"/>
        </w:rPr>
      </w:pPr>
    </w:p>
    <w:p w:rsidR="008D697A" w:rsidRDefault="008D697A" w:rsidP="00E47A4D">
      <w:pPr>
        <w:pStyle w:val="NoSpacing"/>
        <w:rPr>
          <w:lang w:val="en-GB"/>
        </w:rPr>
      </w:pPr>
    </w:p>
    <w:p w:rsidR="0068067C" w:rsidRDefault="0068067C" w:rsidP="00E47A4D">
      <w:pPr>
        <w:pStyle w:val="NoSpacing"/>
        <w:rPr>
          <w:lang w:val="en-GB"/>
        </w:rPr>
      </w:pPr>
    </w:p>
    <w:p w:rsidR="0068067C" w:rsidRDefault="0068067C" w:rsidP="00E47A4D">
      <w:pPr>
        <w:pStyle w:val="NoSpacing"/>
        <w:rPr>
          <w:lang w:val="en-GB"/>
        </w:rPr>
      </w:pPr>
    </w:p>
    <w:p w:rsidR="00E47A4D" w:rsidRPr="00E47A4D" w:rsidRDefault="00E47A4D" w:rsidP="00E47A4D">
      <w:pPr>
        <w:pStyle w:val="NoSpacing"/>
        <w:rPr>
          <w:lang w:val="en-GB"/>
        </w:rPr>
      </w:pPr>
    </w:p>
    <w:p w:rsidR="000321AD" w:rsidRPr="0089522F" w:rsidRDefault="000321AD" w:rsidP="00E47A4D">
      <w:pPr>
        <w:pStyle w:val="NoSpacing"/>
      </w:pPr>
    </w:p>
    <w:p w:rsidR="0068067C" w:rsidRDefault="0068067C" w:rsidP="001208E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What are the major innovative aspects of your project proposal? </w:t>
      </w:r>
    </w:p>
    <w:p w:rsidR="0068067C" w:rsidRDefault="0068067C" w:rsidP="0068067C">
      <w:pPr>
        <w:rPr>
          <w:rFonts w:asciiTheme="majorHAnsi" w:hAnsiTheme="majorHAnsi"/>
          <w:lang w:val="en-GB"/>
        </w:rPr>
      </w:pPr>
    </w:p>
    <w:p w:rsidR="0068067C" w:rsidRPr="0068067C" w:rsidRDefault="0068067C" w:rsidP="0068067C">
      <w:pPr>
        <w:rPr>
          <w:rFonts w:asciiTheme="majorHAnsi" w:hAnsiTheme="majorHAnsi"/>
          <w:lang w:val="en-GB"/>
        </w:rPr>
      </w:pPr>
    </w:p>
    <w:p w:rsidR="00C33B08" w:rsidRPr="0089522F" w:rsidRDefault="000321AD" w:rsidP="001208E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What is the </w:t>
      </w:r>
      <w:r w:rsidRPr="0089522F">
        <w:rPr>
          <w:rFonts w:asciiTheme="majorHAnsi" w:hAnsiTheme="majorHAnsi"/>
          <w:b/>
          <w:lang w:val="en-GB"/>
        </w:rPr>
        <w:t>need at the local level</w:t>
      </w:r>
      <w:r w:rsidRPr="0089522F">
        <w:rPr>
          <w:rFonts w:asciiTheme="majorHAnsi" w:hAnsiTheme="majorHAnsi"/>
          <w:lang w:val="en-GB"/>
        </w:rPr>
        <w:t xml:space="preserve"> that this project is addressing? </w:t>
      </w:r>
      <w:r w:rsidR="00CF52ED" w:rsidRPr="0089522F">
        <w:rPr>
          <w:rFonts w:asciiTheme="majorHAnsi" w:hAnsiTheme="majorHAnsi"/>
          <w:lang w:val="en-GB"/>
        </w:rPr>
        <w:t xml:space="preserve"> (8-10</w:t>
      </w:r>
      <w:r w:rsidRPr="0089522F">
        <w:rPr>
          <w:rFonts w:asciiTheme="majorHAnsi" w:hAnsiTheme="majorHAnsi"/>
          <w:lang w:val="en-GB"/>
        </w:rPr>
        <w:t xml:space="preserve"> lines)</w:t>
      </w:r>
    </w:p>
    <w:p w:rsidR="000321AD" w:rsidRPr="0089522F" w:rsidRDefault="00CF52ED" w:rsidP="000057C2">
      <w:pPr>
        <w:rPr>
          <w:rFonts w:asciiTheme="majorHAnsi" w:hAnsiTheme="majorHAnsi"/>
          <w:i/>
          <w:lang w:val="en-GB"/>
        </w:rPr>
      </w:pPr>
      <w:r w:rsidRPr="0089522F">
        <w:rPr>
          <w:rFonts w:asciiTheme="majorHAnsi" w:hAnsiTheme="majorHAnsi"/>
          <w:lang w:val="en-GB"/>
        </w:rPr>
        <w:t xml:space="preserve"> </w:t>
      </w:r>
      <w:r w:rsidRPr="0089522F">
        <w:rPr>
          <w:rFonts w:asciiTheme="majorHAnsi" w:hAnsiTheme="majorHAnsi"/>
          <w:i/>
          <w:lang w:val="en-GB"/>
        </w:rPr>
        <w:t>Please describe the current situation and how the project aims to change it.</w:t>
      </w:r>
    </w:p>
    <w:p w:rsidR="000321AD" w:rsidRDefault="000321AD" w:rsidP="00E47A4D">
      <w:pPr>
        <w:pStyle w:val="NoSpacing"/>
      </w:pPr>
    </w:p>
    <w:p w:rsidR="00A35438" w:rsidRPr="0089522F" w:rsidRDefault="00A35438" w:rsidP="00E47A4D">
      <w:pPr>
        <w:pStyle w:val="NoSpacing"/>
      </w:pPr>
    </w:p>
    <w:p w:rsidR="003B5316" w:rsidRDefault="003B5316" w:rsidP="00E47A4D">
      <w:pPr>
        <w:pStyle w:val="NoSpacing"/>
      </w:pPr>
    </w:p>
    <w:p w:rsidR="008D697A" w:rsidRDefault="008D697A" w:rsidP="00E47A4D">
      <w:pPr>
        <w:pStyle w:val="NoSpacing"/>
      </w:pPr>
    </w:p>
    <w:p w:rsidR="00E47A4D" w:rsidRDefault="00E47A4D" w:rsidP="00E47A4D">
      <w:pPr>
        <w:pStyle w:val="NoSpacing"/>
      </w:pPr>
    </w:p>
    <w:p w:rsidR="004859D4" w:rsidRPr="0089522F" w:rsidRDefault="004859D4" w:rsidP="00E47A4D">
      <w:pPr>
        <w:pStyle w:val="NoSpacing"/>
      </w:pPr>
    </w:p>
    <w:p w:rsidR="000321AD" w:rsidRPr="0089522F" w:rsidRDefault="006C19D4" w:rsidP="001208E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Describe the </w:t>
      </w:r>
      <w:r w:rsidR="000321AD" w:rsidRPr="00506878">
        <w:rPr>
          <w:rFonts w:asciiTheme="majorHAnsi" w:hAnsiTheme="majorHAnsi"/>
          <w:b/>
          <w:lang w:val="en-GB"/>
        </w:rPr>
        <w:t>target groups</w:t>
      </w:r>
      <w:r w:rsidR="000321AD" w:rsidRPr="0089522F">
        <w:rPr>
          <w:rFonts w:asciiTheme="majorHAnsi" w:hAnsiTheme="majorHAnsi"/>
          <w:lang w:val="en-GB"/>
        </w:rPr>
        <w:t xml:space="preserve"> of the project</w:t>
      </w:r>
      <w:r w:rsidR="00855DBA" w:rsidRPr="0089522F">
        <w:rPr>
          <w:rFonts w:asciiTheme="majorHAnsi" w:hAnsiTheme="majorHAnsi"/>
          <w:lang w:val="en-GB"/>
        </w:rPr>
        <w:t xml:space="preserve"> (5-8 lines)</w:t>
      </w:r>
    </w:p>
    <w:p w:rsidR="003B7E57" w:rsidRDefault="003B7E57" w:rsidP="00E47A4D">
      <w:pPr>
        <w:pStyle w:val="NoSpacing"/>
      </w:pPr>
    </w:p>
    <w:p w:rsidR="009E1117" w:rsidRDefault="009E1117" w:rsidP="00E47A4D">
      <w:pPr>
        <w:pStyle w:val="NoSpacing"/>
      </w:pPr>
    </w:p>
    <w:p w:rsidR="008D697A" w:rsidRDefault="008D697A" w:rsidP="00E47A4D">
      <w:pPr>
        <w:pStyle w:val="NoSpacing"/>
      </w:pPr>
    </w:p>
    <w:p w:rsidR="00A35438" w:rsidRDefault="00A35438" w:rsidP="00E47A4D">
      <w:pPr>
        <w:pStyle w:val="NoSpacing"/>
      </w:pPr>
    </w:p>
    <w:p w:rsidR="000321AD" w:rsidRDefault="000321AD" w:rsidP="00E47A4D">
      <w:pPr>
        <w:pStyle w:val="NoSpacing"/>
      </w:pPr>
    </w:p>
    <w:p w:rsidR="00E47A4D" w:rsidRPr="0089522F" w:rsidRDefault="00E47A4D" w:rsidP="00E47A4D">
      <w:pPr>
        <w:pStyle w:val="NoSpacing"/>
      </w:pPr>
    </w:p>
    <w:p w:rsidR="00CF52ED" w:rsidRPr="0089522F" w:rsidRDefault="006C19D4" w:rsidP="00DE422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Describe </w:t>
      </w:r>
      <w:r w:rsidR="003D3C73">
        <w:rPr>
          <w:rFonts w:asciiTheme="majorHAnsi" w:hAnsiTheme="majorHAnsi"/>
          <w:lang w:val="en-GB"/>
        </w:rPr>
        <w:t xml:space="preserve">other </w:t>
      </w:r>
      <w:r w:rsidR="00CF52ED" w:rsidRPr="0089522F">
        <w:rPr>
          <w:rFonts w:asciiTheme="majorHAnsi" w:hAnsiTheme="majorHAnsi"/>
          <w:lang w:val="en-GB"/>
        </w:rPr>
        <w:t>organizations, L</w:t>
      </w:r>
      <w:r w:rsidR="001A0639">
        <w:rPr>
          <w:rFonts w:asciiTheme="majorHAnsi" w:hAnsiTheme="majorHAnsi"/>
          <w:lang w:val="en-GB"/>
        </w:rPr>
        <w:t>ocal Authorities,</w:t>
      </w:r>
      <w:r w:rsidR="00CF52ED" w:rsidRPr="0089522F">
        <w:rPr>
          <w:rFonts w:asciiTheme="majorHAnsi" w:hAnsiTheme="majorHAnsi"/>
          <w:lang w:val="en-GB"/>
        </w:rPr>
        <w:t xml:space="preserve"> NGOs, </w:t>
      </w:r>
      <w:r w:rsidR="001A0639">
        <w:rPr>
          <w:rFonts w:asciiTheme="majorHAnsi" w:hAnsiTheme="majorHAnsi"/>
          <w:lang w:val="en-GB"/>
        </w:rPr>
        <w:t>etc</w:t>
      </w:r>
      <w:r w:rsidR="003D3C73">
        <w:rPr>
          <w:rFonts w:asciiTheme="majorHAnsi" w:hAnsiTheme="majorHAnsi"/>
          <w:lang w:val="en-GB"/>
        </w:rPr>
        <w:t xml:space="preserve"> </w:t>
      </w:r>
      <w:r w:rsidR="00CF52ED" w:rsidRPr="0089522F">
        <w:rPr>
          <w:rFonts w:asciiTheme="majorHAnsi" w:hAnsiTheme="majorHAnsi"/>
          <w:lang w:val="en-GB"/>
        </w:rPr>
        <w:t>participating/inv</w:t>
      </w:r>
      <w:r w:rsidR="00DE4227" w:rsidRPr="0089522F">
        <w:rPr>
          <w:rFonts w:asciiTheme="majorHAnsi" w:hAnsiTheme="majorHAnsi"/>
          <w:lang w:val="en-GB"/>
        </w:rPr>
        <w:t>olved in the project</w:t>
      </w:r>
      <w:r w:rsidR="003D3C73">
        <w:rPr>
          <w:rFonts w:asciiTheme="majorHAnsi" w:hAnsiTheme="majorHAnsi"/>
          <w:lang w:val="en-GB"/>
        </w:rPr>
        <w:t xml:space="preserve"> and how you intend to involve them (5-10 lines)</w:t>
      </w:r>
      <w:r w:rsidR="00DE4227" w:rsidRPr="0089522F">
        <w:rPr>
          <w:rFonts w:asciiTheme="majorHAnsi" w:hAnsiTheme="majorHAnsi"/>
          <w:lang w:val="en-GB"/>
        </w:rPr>
        <w:t>:</w:t>
      </w:r>
    </w:p>
    <w:p w:rsidR="003B7E57" w:rsidRDefault="003B7E57" w:rsidP="003D3C73">
      <w:pPr>
        <w:pStyle w:val="NoSpacing"/>
      </w:pPr>
    </w:p>
    <w:p w:rsidR="008D697A" w:rsidRDefault="008D697A" w:rsidP="003D3C73">
      <w:pPr>
        <w:pStyle w:val="NoSpacing"/>
      </w:pPr>
    </w:p>
    <w:p w:rsidR="008D697A" w:rsidRDefault="008D697A" w:rsidP="003D3C73">
      <w:pPr>
        <w:pStyle w:val="NoSpacing"/>
      </w:pPr>
    </w:p>
    <w:p w:rsidR="008D697A" w:rsidRDefault="008D697A" w:rsidP="003D3C73">
      <w:pPr>
        <w:pStyle w:val="NoSpacing"/>
      </w:pPr>
    </w:p>
    <w:p w:rsidR="009E1117" w:rsidRDefault="009E1117" w:rsidP="003D3C73">
      <w:pPr>
        <w:pStyle w:val="NoSpacing"/>
      </w:pPr>
    </w:p>
    <w:p w:rsidR="008D697A" w:rsidRPr="0089522F" w:rsidRDefault="008D697A" w:rsidP="008D697A">
      <w:pPr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Describe the expected </w:t>
      </w:r>
      <w:r>
        <w:rPr>
          <w:rFonts w:asciiTheme="majorHAnsi" w:hAnsiTheme="majorHAnsi"/>
          <w:lang w:val="en-GB"/>
        </w:rPr>
        <w:t>number of citizens reached by the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77"/>
      </w:tblGrid>
      <w:tr w:rsidR="008D697A" w:rsidRPr="0089522F" w:rsidTr="00FC77CA">
        <w:tc>
          <w:tcPr>
            <w:tcW w:w="1951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  <w:r w:rsidRPr="0089522F">
              <w:rPr>
                <w:rFonts w:asciiTheme="majorHAnsi" w:hAnsiTheme="majorHAnsi"/>
                <w:lang w:val="en-GB"/>
              </w:rPr>
              <w:t>Men / Women</w:t>
            </w:r>
          </w:p>
        </w:tc>
        <w:tc>
          <w:tcPr>
            <w:tcW w:w="7677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8D697A" w:rsidRPr="0089522F" w:rsidTr="00FC77CA">
        <w:tc>
          <w:tcPr>
            <w:tcW w:w="1951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  <w:r w:rsidRPr="0089522F">
              <w:rPr>
                <w:rFonts w:asciiTheme="majorHAnsi" w:hAnsiTheme="majorHAnsi"/>
                <w:lang w:val="en-GB"/>
              </w:rPr>
              <w:t>Youngsters:</w:t>
            </w:r>
          </w:p>
        </w:tc>
        <w:tc>
          <w:tcPr>
            <w:tcW w:w="7677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8D697A" w:rsidRPr="0089522F" w:rsidTr="00FC77CA">
        <w:tc>
          <w:tcPr>
            <w:tcW w:w="1951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  <w:r w:rsidRPr="0089522F">
              <w:rPr>
                <w:rFonts w:asciiTheme="majorHAnsi" w:hAnsiTheme="majorHAnsi"/>
                <w:lang w:val="en-GB"/>
              </w:rPr>
              <w:t>Others</w:t>
            </w:r>
          </w:p>
        </w:tc>
        <w:tc>
          <w:tcPr>
            <w:tcW w:w="7677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8D697A" w:rsidRPr="0089522F" w:rsidTr="00FC77CA">
        <w:tc>
          <w:tcPr>
            <w:tcW w:w="1951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  <w:r w:rsidRPr="0089522F">
              <w:rPr>
                <w:rFonts w:asciiTheme="majorHAnsi" w:hAnsiTheme="majorHAnsi"/>
                <w:lang w:val="en-GB"/>
              </w:rPr>
              <w:t>Total:</w:t>
            </w:r>
          </w:p>
        </w:tc>
        <w:tc>
          <w:tcPr>
            <w:tcW w:w="7677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</w:p>
        </w:tc>
      </w:tr>
    </w:tbl>
    <w:p w:rsidR="003D3C73" w:rsidRPr="003D3C73" w:rsidRDefault="003D3C73" w:rsidP="003D3C73">
      <w:pPr>
        <w:pStyle w:val="NoSpacing"/>
        <w:rPr>
          <w:szCs w:val="24"/>
        </w:rPr>
      </w:pPr>
    </w:p>
    <w:p w:rsidR="00AD7AEC" w:rsidRPr="003D3C73" w:rsidRDefault="00AD7AEC" w:rsidP="0029279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Describe the </w:t>
      </w:r>
      <w:r w:rsidRPr="0089522F">
        <w:rPr>
          <w:rFonts w:asciiTheme="majorHAnsi" w:hAnsiTheme="majorHAnsi"/>
          <w:b/>
          <w:lang w:val="en-GB"/>
        </w:rPr>
        <w:t xml:space="preserve">expected results </w:t>
      </w:r>
      <w:r w:rsidR="0029279E" w:rsidRPr="0089522F">
        <w:rPr>
          <w:rFonts w:asciiTheme="majorHAnsi" w:hAnsiTheme="majorHAnsi"/>
          <w:lang w:val="en-GB"/>
        </w:rPr>
        <w:t>of the project</w:t>
      </w:r>
      <w:r w:rsidR="003D3C73">
        <w:rPr>
          <w:rFonts w:asciiTheme="majorHAnsi" w:hAnsiTheme="majorHAnsi"/>
          <w:lang w:val="en-GB"/>
        </w:rPr>
        <w:t xml:space="preserve">: </w:t>
      </w:r>
      <w:r w:rsidR="0029279E" w:rsidRPr="003D3C73">
        <w:rPr>
          <w:rFonts w:asciiTheme="majorHAnsi" w:hAnsiTheme="majorHAnsi"/>
          <w:lang w:val="en-GB"/>
        </w:rPr>
        <w:t xml:space="preserve"> Provide quantitative and qualitative data (10-15 lines):</w:t>
      </w:r>
    </w:p>
    <w:p w:rsidR="003B7E57" w:rsidRPr="00C123E3" w:rsidRDefault="003B7E57" w:rsidP="00DE4227">
      <w:pPr>
        <w:jc w:val="both"/>
        <w:rPr>
          <w:rFonts w:asciiTheme="majorHAnsi" w:hAnsiTheme="majorHAnsi"/>
          <w:lang w:val="en-GB"/>
        </w:rPr>
      </w:pPr>
    </w:p>
    <w:p w:rsidR="009E1117" w:rsidRDefault="009E1117" w:rsidP="00DE4227">
      <w:pPr>
        <w:jc w:val="both"/>
        <w:rPr>
          <w:rFonts w:asciiTheme="majorHAnsi" w:hAnsiTheme="majorHAnsi"/>
        </w:rPr>
      </w:pPr>
    </w:p>
    <w:p w:rsidR="00290407" w:rsidRDefault="00290407" w:rsidP="00DE4227">
      <w:pPr>
        <w:jc w:val="both"/>
        <w:rPr>
          <w:rFonts w:asciiTheme="majorHAnsi" w:hAnsiTheme="majorHAnsi"/>
        </w:rPr>
      </w:pPr>
    </w:p>
    <w:p w:rsidR="009E1117" w:rsidRPr="0089522F" w:rsidRDefault="009E1117" w:rsidP="00DE4227">
      <w:pPr>
        <w:jc w:val="both"/>
        <w:rPr>
          <w:rFonts w:asciiTheme="majorHAnsi" w:hAnsiTheme="majorHAnsi"/>
        </w:rPr>
      </w:pPr>
    </w:p>
    <w:p w:rsidR="00AD7AEC" w:rsidRPr="0089522F" w:rsidRDefault="00AD7AEC" w:rsidP="00DE4227">
      <w:pPr>
        <w:jc w:val="both"/>
        <w:rPr>
          <w:rFonts w:asciiTheme="majorHAnsi" w:hAnsiTheme="majorHAnsi"/>
        </w:rPr>
      </w:pPr>
    </w:p>
    <w:p w:rsidR="00CF52ED" w:rsidRPr="00FD12B8" w:rsidRDefault="00CF52ED" w:rsidP="00FD12B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Describe how </w:t>
      </w:r>
      <w:r w:rsidR="00FD12B8">
        <w:rPr>
          <w:rFonts w:asciiTheme="majorHAnsi" w:hAnsiTheme="majorHAnsi"/>
          <w:lang w:val="en-GB"/>
        </w:rPr>
        <w:t>the project</w:t>
      </w:r>
      <w:r w:rsidRPr="0089522F">
        <w:rPr>
          <w:rFonts w:asciiTheme="majorHAnsi" w:hAnsiTheme="majorHAnsi"/>
          <w:lang w:val="en-GB"/>
        </w:rPr>
        <w:t xml:space="preserve"> intend</w:t>
      </w:r>
      <w:r w:rsidR="00FD12B8">
        <w:rPr>
          <w:rFonts w:asciiTheme="majorHAnsi" w:hAnsiTheme="majorHAnsi"/>
          <w:lang w:val="en-GB"/>
        </w:rPr>
        <w:t>s</w:t>
      </w:r>
      <w:r w:rsidRPr="0089522F">
        <w:rPr>
          <w:rFonts w:asciiTheme="majorHAnsi" w:hAnsiTheme="majorHAnsi"/>
          <w:lang w:val="en-GB"/>
        </w:rPr>
        <w:t xml:space="preserve"> to </w:t>
      </w:r>
      <w:r w:rsidRPr="003D3C73">
        <w:rPr>
          <w:rFonts w:asciiTheme="majorHAnsi" w:hAnsiTheme="majorHAnsi"/>
          <w:b/>
          <w:lang w:val="en-GB"/>
        </w:rPr>
        <w:t>reach out to citizens</w:t>
      </w:r>
      <w:r w:rsidRPr="0089522F">
        <w:rPr>
          <w:rFonts w:asciiTheme="majorHAnsi" w:hAnsiTheme="majorHAnsi"/>
          <w:lang w:val="en-GB"/>
        </w:rPr>
        <w:t xml:space="preserve"> that </w:t>
      </w:r>
      <w:r w:rsidR="0029279E" w:rsidRPr="0089522F">
        <w:rPr>
          <w:rFonts w:asciiTheme="majorHAnsi" w:hAnsiTheme="majorHAnsi"/>
          <w:lang w:val="en-GB"/>
        </w:rPr>
        <w:t xml:space="preserve">are not </w:t>
      </w:r>
      <w:r w:rsidRPr="0089522F">
        <w:rPr>
          <w:rFonts w:asciiTheme="majorHAnsi" w:hAnsiTheme="majorHAnsi"/>
          <w:lang w:val="en-GB"/>
        </w:rPr>
        <w:t xml:space="preserve">usually reached </w:t>
      </w:r>
      <w:r w:rsidRPr="00FD12B8">
        <w:rPr>
          <w:rFonts w:asciiTheme="majorHAnsi" w:hAnsiTheme="majorHAnsi"/>
          <w:lang w:val="en-GB"/>
        </w:rPr>
        <w:t>(8-10 lines)</w:t>
      </w:r>
    </w:p>
    <w:p w:rsidR="00DE4227" w:rsidRPr="00FF4E4A" w:rsidRDefault="00DE4227" w:rsidP="00FF4E4A">
      <w:pPr>
        <w:pStyle w:val="NoSpacing"/>
      </w:pPr>
    </w:p>
    <w:p w:rsidR="003D3C73" w:rsidRDefault="003D3C73" w:rsidP="00FF4E4A">
      <w:pPr>
        <w:pStyle w:val="NoSpacing"/>
        <w:rPr>
          <w:szCs w:val="24"/>
        </w:rPr>
      </w:pPr>
    </w:p>
    <w:p w:rsidR="00290407" w:rsidRDefault="00290407" w:rsidP="00FF4E4A">
      <w:pPr>
        <w:pStyle w:val="NoSpacing"/>
        <w:rPr>
          <w:szCs w:val="24"/>
        </w:rPr>
      </w:pPr>
    </w:p>
    <w:p w:rsidR="0025364C" w:rsidRPr="00FF4E4A" w:rsidRDefault="0025364C" w:rsidP="00FF4E4A">
      <w:pPr>
        <w:pStyle w:val="NoSpacing"/>
        <w:rPr>
          <w:szCs w:val="24"/>
        </w:rPr>
      </w:pPr>
    </w:p>
    <w:p w:rsidR="00DE4227" w:rsidRPr="00FF4E4A" w:rsidRDefault="00C123E3" w:rsidP="00C123E3">
      <w:pPr>
        <w:pStyle w:val="NoSpacing"/>
        <w:tabs>
          <w:tab w:val="left" w:pos="6513"/>
        </w:tabs>
        <w:rPr>
          <w:szCs w:val="24"/>
        </w:rPr>
      </w:pPr>
      <w:r>
        <w:rPr>
          <w:szCs w:val="24"/>
        </w:rPr>
        <w:tab/>
      </w:r>
    </w:p>
    <w:p w:rsidR="00290407" w:rsidRDefault="003D3C73" w:rsidP="00DE422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Describe w</w:t>
      </w:r>
      <w:r w:rsidR="000321AD" w:rsidRPr="0089522F">
        <w:rPr>
          <w:rFonts w:asciiTheme="majorHAnsi" w:hAnsiTheme="majorHAnsi"/>
          <w:lang w:val="en-GB"/>
        </w:rPr>
        <w:t xml:space="preserve">hy </w:t>
      </w:r>
      <w:r w:rsidR="00113CFC" w:rsidRPr="0089522F">
        <w:rPr>
          <w:rFonts w:asciiTheme="majorHAnsi" w:hAnsiTheme="majorHAnsi"/>
          <w:lang w:val="en-GB"/>
        </w:rPr>
        <w:t xml:space="preserve">this project </w:t>
      </w:r>
      <w:r>
        <w:rPr>
          <w:rFonts w:asciiTheme="majorHAnsi" w:hAnsiTheme="majorHAnsi"/>
          <w:lang w:val="en-GB"/>
        </w:rPr>
        <w:t xml:space="preserve">is </w:t>
      </w:r>
      <w:r w:rsidR="000321AD" w:rsidRPr="00506878">
        <w:rPr>
          <w:rFonts w:asciiTheme="majorHAnsi" w:hAnsiTheme="majorHAnsi"/>
          <w:b/>
          <w:lang w:val="en-GB"/>
        </w:rPr>
        <w:t>relevant</w:t>
      </w:r>
      <w:r w:rsidR="000321AD" w:rsidRPr="0089522F">
        <w:rPr>
          <w:rFonts w:asciiTheme="majorHAnsi" w:hAnsiTheme="majorHAnsi"/>
          <w:lang w:val="en-GB"/>
        </w:rPr>
        <w:t xml:space="preserve"> </w:t>
      </w:r>
      <w:r w:rsidR="00113CFC" w:rsidRPr="0089522F">
        <w:rPr>
          <w:rFonts w:asciiTheme="majorHAnsi" w:hAnsiTheme="majorHAnsi"/>
          <w:lang w:val="en-GB"/>
        </w:rPr>
        <w:t>for the local community</w:t>
      </w:r>
      <w:r w:rsidR="00C123E3">
        <w:rPr>
          <w:rFonts w:asciiTheme="majorHAnsi" w:hAnsiTheme="majorHAnsi"/>
          <w:lang w:val="en-GB"/>
        </w:rPr>
        <w:t xml:space="preserve"> and </w:t>
      </w:r>
      <w:r w:rsidR="00F63D25" w:rsidRPr="0089522F">
        <w:rPr>
          <w:rFonts w:asciiTheme="majorHAnsi" w:hAnsiTheme="majorHAnsi"/>
          <w:lang w:val="en-GB"/>
        </w:rPr>
        <w:t>how the project’s results will</w:t>
      </w:r>
      <w:r w:rsidR="0025364C">
        <w:rPr>
          <w:rFonts w:asciiTheme="majorHAnsi" w:hAnsiTheme="majorHAnsi"/>
          <w:lang w:val="en-GB"/>
        </w:rPr>
        <w:t xml:space="preserve"> benefit to the target groups (8</w:t>
      </w:r>
      <w:r w:rsidR="00F63D25" w:rsidRPr="0089522F">
        <w:rPr>
          <w:rFonts w:asciiTheme="majorHAnsi" w:hAnsiTheme="majorHAnsi"/>
          <w:lang w:val="en-GB"/>
        </w:rPr>
        <w:t>-10 lines)</w:t>
      </w:r>
      <w:r w:rsidR="00964698" w:rsidRPr="0089522F">
        <w:rPr>
          <w:rFonts w:asciiTheme="majorHAnsi" w:hAnsiTheme="majorHAnsi"/>
          <w:lang w:val="en-GB"/>
        </w:rPr>
        <w:t xml:space="preserve"> </w:t>
      </w:r>
    </w:p>
    <w:p w:rsidR="00290407" w:rsidRDefault="00290407" w:rsidP="00290407">
      <w:pPr>
        <w:jc w:val="both"/>
        <w:rPr>
          <w:rFonts w:asciiTheme="majorHAnsi" w:hAnsiTheme="majorHAnsi"/>
          <w:lang w:val="en-GB"/>
        </w:rPr>
      </w:pPr>
    </w:p>
    <w:p w:rsidR="0025364C" w:rsidRDefault="0025364C" w:rsidP="00290407">
      <w:pPr>
        <w:jc w:val="both"/>
        <w:rPr>
          <w:rFonts w:asciiTheme="majorHAnsi" w:hAnsiTheme="majorHAnsi"/>
          <w:lang w:val="en-GB"/>
        </w:rPr>
      </w:pPr>
    </w:p>
    <w:p w:rsidR="0025364C" w:rsidRDefault="0025364C" w:rsidP="00290407">
      <w:pPr>
        <w:jc w:val="both"/>
        <w:rPr>
          <w:rFonts w:asciiTheme="majorHAnsi" w:hAnsiTheme="majorHAnsi"/>
          <w:lang w:val="en-GB"/>
        </w:rPr>
      </w:pPr>
    </w:p>
    <w:p w:rsidR="00DE4227" w:rsidRPr="00FF4E4A" w:rsidRDefault="00DE4227" w:rsidP="00FF4E4A">
      <w:pPr>
        <w:pStyle w:val="NoSpacing"/>
        <w:rPr>
          <w:szCs w:val="24"/>
        </w:rPr>
      </w:pPr>
    </w:p>
    <w:p w:rsidR="000321AD" w:rsidRPr="0089522F" w:rsidRDefault="00113CFC" w:rsidP="00DE422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Explain </w:t>
      </w:r>
      <w:r w:rsidR="000321AD" w:rsidRPr="0089522F">
        <w:rPr>
          <w:rFonts w:asciiTheme="majorHAnsi" w:hAnsiTheme="majorHAnsi"/>
          <w:lang w:val="en-GB"/>
        </w:rPr>
        <w:t xml:space="preserve">how </w:t>
      </w:r>
      <w:r w:rsidRPr="0089522F">
        <w:rPr>
          <w:rFonts w:asciiTheme="majorHAnsi" w:hAnsiTheme="majorHAnsi"/>
          <w:lang w:val="en-GB"/>
        </w:rPr>
        <w:t xml:space="preserve">it </w:t>
      </w:r>
      <w:r w:rsidR="000321AD" w:rsidRPr="0089522F">
        <w:rPr>
          <w:rFonts w:asciiTheme="majorHAnsi" w:hAnsiTheme="majorHAnsi"/>
          <w:lang w:val="en-GB"/>
        </w:rPr>
        <w:t>is linked to</w:t>
      </w:r>
      <w:r w:rsidR="00AD7AEC" w:rsidRPr="0089522F">
        <w:rPr>
          <w:rFonts w:asciiTheme="majorHAnsi" w:hAnsiTheme="majorHAnsi"/>
          <w:lang w:val="en-GB"/>
        </w:rPr>
        <w:t xml:space="preserve"> the </w:t>
      </w:r>
      <w:r w:rsidR="00AD7AEC" w:rsidRPr="00506878">
        <w:rPr>
          <w:rFonts w:asciiTheme="majorHAnsi" w:hAnsiTheme="majorHAnsi"/>
          <w:b/>
          <w:lang w:val="en-GB"/>
        </w:rPr>
        <w:t>DEAR</w:t>
      </w:r>
      <w:r w:rsidR="00AD7AEC" w:rsidRPr="0089522F">
        <w:rPr>
          <w:rFonts w:asciiTheme="majorHAnsi" w:hAnsiTheme="majorHAnsi"/>
          <w:lang w:val="en-GB"/>
        </w:rPr>
        <w:t xml:space="preserve"> approach</w:t>
      </w:r>
      <w:r w:rsidR="000321AD" w:rsidRPr="0089522F">
        <w:rPr>
          <w:rFonts w:asciiTheme="majorHAnsi" w:hAnsiTheme="majorHAnsi"/>
          <w:lang w:val="en-GB"/>
        </w:rPr>
        <w:t xml:space="preserve"> </w:t>
      </w:r>
      <w:r w:rsidR="00AD7AEC" w:rsidRPr="0089522F">
        <w:rPr>
          <w:rFonts w:asciiTheme="majorHAnsi" w:hAnsiTheme="majorHAnsi"/>
          <w:lang w:val="en-GB"/>
        </w:rPr>
        <w:t>(</w:t>
      </w:r>
      <w:r w:rsidR="000321AD" w:rsidRPr="0089522F">
        <w:rPr>
          <w:rFonts w:asciiTheme="majorHAnsi" w:hAnsiTheme="majorHAnsi"/>
          <w:lang w:val="en-GB"/>
        </w:rPr>
        <w:t>Developmen</w:t>
      </w:r>
      <w:r w:rsidRPr="0089522F">
        <w:rPr>
          <w:rFonts w:asciiTheme="majorHAnsi" w:hAnsiTheme="majorHAnsi"/>
          <w:lang w:val="en-GB"/>
        </w:rPr>
        <w:t>t Education &amp; Awareness Raising)</w:t>
      </w:r>
      <w:r w:rsidR="0025364C">
        <w:rPr>
          <w:rFonts w:asciiTheme="majorHAnsi" w:hAnsiTheme="majorHAnsi"/>
          <w:lang w:val="en-GB"/>
        </w:rPr>
        <w:t xml:space="preserve"> </w:t>
      </w:r>
      <w:r w:rsidR="00290407">
        <w:rPr>
          <w:rFonts w:asciiTheme="majorHAnsi" w:hAnsiTheme="majorHAnsi"/>
          <w:lang w:val="en-GB"/>
        </w:rPr>
        <w:t>and how it contributes to raise awareness on global development issues</w:t>
      </w:r>
      <w:r w:rsidR="00B37C09">
        <w:rPr>
          <w:rFonts w:asciiTheme="majorHAnsi" w:hAnsiTheme="majorHAnsi"/>
          <w:lang w:val="en-GB"/>
        </w:rPr>
        <w:t xml:space="preserve"> (8</w:t>
      </w:r>
      <w:r w:rsidR="00B37C09" w:rsidRPr="0089522F">
        <w:rPr>
          <w:rFonts w:asciiTheme="majorHAnsi" w:hAnsiTheme="majorHAnsi"/>
          <w:lang w:val="en-GB"/>
        </w:rPr>
        <w:t>-10 lines)</w:t>
      </w:r>
      <w:r w:rsidR="00B37C09">
        <w:rPr>
          <w:rFonts w:asciiTheme="majorHAnsi" w:hAnsiTheme="majorHAnsi"/>
          <w:lang w:val="en-GB"/>
        </w:rPr>
        <w:t>:</w:t>
      </w:r>
    </w:p>
    <w:p w:rsidR="00AD7AEC" w:rsidRDefault="00AD7AEC" w:rsidP="003E6CAE">
      <w:pPr>
        <w:pStyle w:val="NoSpacing"/>
      </w:pPr>
    </w:p>
    <w:p w:rsidR="003E6CAE" w:rsidRPr="003E6CAE" w:rsidRDefault="003E6CAE" w:rsidP="003E6CAE">
      <w:pPr>
        <w:pStyle w:val="NoSpacing"/>
        <w:rPr>
          <w:sz w:val="24"/>
          <w:szCs w:val="24"/>
        </w:rPr>
      </w:pPr>
    </w:p>
    <w:p w:rsidR="00AD7AEC" w:rsidRPr="0089522F" w:rsidRDefault="00024E2A" w:rsidP="00DE4227">
      <w:pPr>
        <w:jc w:val="both"/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</w:pPr>
      <w:r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3.</w:t>
      </w:r>
      <w:r w:rsidR="001208E3"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 xml:space="preserve"> </w:t>
      </w:r>
      <w:r w:rsidR="00AD7AEC"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 xml:space="preserve">Communication &amp; visibility </w:t>
      </w:r>
    </w:p>
    <w:p w:rsidR="00AD7AEC" w:rsidRPr="0089522F" w:rsidRDefault="00AD7AEC" w:rsidP="00DE4227">
      <w:p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The LADDER consortium may wish to </w:t>
      </w:r>
      <w:r w:rsidR="00F63D25" w:rsidRPr="0089522F">
        <w:rPr>
          <w:rFonts w:asciiTheme="majorHAnsi" w:hAnsiTheme="majorHAnsi"/>
          <w:lang w:val="en-GB"/>
        </w:rPr>
        <w:t xml:space="preserve">use </w:t>
      </w:r>
      <w:r w:rsidR="002378AE">
        <w:rPr>
          <w:rFonts w:asciiTheme="majorHAnsi" w:hAnsiTheme="majorHAnsi"/>
          <w:lang w:val="en-GB"/>
        </w:rPr>
        <w:t xml:space="preserve">&amp; publish </w:t>
      </w:r>
      <w:r w:rsidRPr="0089522F">
        <w:rPr>
          <w:rFonts w:asciiTheme="majorHAnsi" w:hAnsiTheme="majorHAnsi"/>
          <w:lang w:val="en-GB"/>
        </w:rPr>
        <w:t xml:space="preserve">the results, outputs, outcomes, pictures, </w:t>
      </w:r>
      <w:r w:rsidR="00C82DAA">
        <w:rPr>
          <w:rFonts w:asciiTheme="majorHAnsi" w:hAnsiTheme="majorHAnsi"/>
          <w:lang w:val="en-GB"/>
        </w:rPr>
        <w:t>and other materials</w:t>
      </w:r>
      <w:r w:rsidR="00F63D25" w:rsidRPr="0089522F">
        <w:rPr>
          <w:rFonts w:asciiTheme="majorHAnsi" w:hAnsiTheme="majorHAnsi"/>
          <w:lang w:val="en-GB"/>
        </w:rPr>
        <w:t xml:space="preserve"> </w:t>
      </w:r>
      <w:r w:rsidR="002378AE">
        <w:rPr>
          <w:rFonts w:asciiTheme="majorHAnsi" w:hAnsiTheme="majorHAnsi"/>
          <w:lang w:val="en-GB"/>
        </w:rPr>
        <w:t xml:space="preserve">created by </w:t>
      </w:r>
      <w:r w:rsidRPr="0089522F">
        <w:rPr>
          <w:rFonts w:asciiTheme="majorHAnsi" w:hAnsiTheme="majorHAnsi"/>
          <w:lang w:val="en-GB"/>
        </w:rPr>
        <w:t>your project</w:t>
      </w:r>
      <w:r w:rsidR="002378AE">
        <w:rPr>
          <w:rFonts w:asciiTheme="majorHAnsi" w:hAnsiTheme="majorHAnsi"/>
          <w:lang w:val="en-GB"/>
        </w:rPr>
        <w:t xml:space="preserve"> in publications &amp; </w:t>
      </w:r>
      <w:r w:rsidR="00C82DAA">
        <w:rPr>
          <w:rFonts w:asciiTheme="majorHAnsi" w:hAnsiTheme="majorHAnsi"/>
          <w:lang w:val="en-GB"/>
        </w:rPr>
        <w:t xml:space="preserve">news </w:t>
      </w:r>
      <w:r w:rsidR="00C82DAA" w:rsidRPr="0089522F">
        <w:rPr>
          <w:rFonts w:asciiTheme="majorHAnsi" w:hAnsiTheme="majorHAnsi"/>
          <w:lang w:val="en-GB"/>
        </w:rPr>
        <w:t>online</w:t>
      </w:r>
      <w:r w:rsidRPr="0089522F">
        <w:rPr>
          <w:rFonts w:asciiTheme="majorHAnsi" w:hAnsiTheme="majorHAnsi"/>
          <w:lang w:val="en-GB"/>
        </w:rPr>
        <w:t xml:space="preserve">. Do you have any objection? </w:t>
      </w:r>
    </w:p>
    <w:p w:rsidR="00024E2A" w:rsidRPr="0089522F" w:rsidRDefault="00024E2A" w:rsidP="00DE4227">
      <w:p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>.......................................................................................................................................................</w:t>
      </w:r>
    </w:p>
    <w:p w:rsidR="00024E2A" w:rsidRPr="0089522F" w:rsidRDefault="00DB28F2" w:rsidP="00DE4227">
      <w:pPr>
        <w:jc w:val="both"/>
        <w:rPr>
          <w:rFonts w:asciiTheme="majorHAnsi" w:hAnsiTheme="majorHAnsi"/>
          <w:lang w:val="en-GB"/>
        </w:rPr>
      </w:pPr>
      <w:sdt>
        <w:sdtPr>
          <w:rPr>
            <w:rFonts w:asciiTheme="majorHAnsi" w:hAnsiTheme="majorHAnsi"/>
            <w:color w:val="808080"/>
            <w:lang w:val="en-GB"/>
          </w:rPr>
          <w:id w:val="-363128374"/>
        </w:sdtPr>
        <w:sdtEndPr/>
        <w:sdtContent>
          <w:r w:rsidR="00024E2A" w:rsidRPr="0089522F">
            <w:rPr>
              <w:rFonts w:asciiTheme="majorHAnsi" w:eastAsia="MS Gothic" w:hAnsi="MS Gothic"/>
              <w:lang w:val="en-GB"/>
            </w:rPr>
            <w:t>☐</w:t>
          </w:r>
        </w:sdtContent>
      </w:sdt>
      <w:r w:rsidR="00024E2A" w:rsidRPr="0089522F">
        <w:rPr>
          <w:rFonts w:asciiTheme="majorHAnsi" w:hAnsiTheme="majorHAnsi"/>
          <w:lang w:val="en-GB"/>
        </w:rPr>
        <w:t>I hereby confirm to comply with the visibility requirements of the LADDER project (inclusion of LADDER, ALDA &amp; EU logos in all communications, documents, publications, materials, reports, news, etc)</w:t>
      </w:r>
    </w:p>
    <w:p w:rsidR="00AD7AEC" w:rsidRPr="0089522F" w:rsidRDefault="00AD7AEC" w:rsidP="00C82DAA">
      <w:pPr>
        <w:pStyle w:val="NoSpacing"/>
        <w:rPr>
          <w:lang w:val="en-GB"/>
        </w:rPr>
      </w:pPr>
    </w:p>
    <w:p w:rsidR="00F63D25" w:rsidRPr="0089522F" w:rsidRDefault="00024E2A" w:rsidP="00DE4227">
      <w:pPr>
        <w:jc w:val="both"/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</w:pPr>
      <w:r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4.</w:t>
      </w:r>
      <w:r w:rsidR="001208E3"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 xml:space="preserve"> </w:t>
      </w:r>
      <w:r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B</w:t>
      </w:r>
      <w:r w:rsidR="00F63D25"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 xml:space="preserve">udget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1984"/>
        <w:gridCol w:w="1590"/>
      </w:tblGrid>
      <w:tr w:rsidR="002469EB" w:rsidRPr="0089522F" w:rsidTr="00AD34F4">
        <w:tc>
          <w:tcPr>
            <w:tcW w:w="3085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National currency (specify: ..)</w:t>
            </w:r>
          </w:p>
        </w:tc>
        <w:tc>
          <w:tcPr>
            <w:tcW w:w="1984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In €</w:t>
            </w:r>
          </w:p>
        </w:tc>
        <w:tc>
          <w:tcPr>
            <w:tcW w:w="1590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%</w:t>
            </w:r>
          </w:p>
        </w:tc>
      </w:tr>
      <w:tr w:rsidR="002469EB" w:rsidRPr="0089522F" w:rsidTr="00AD34F4">
        <w:tc>
          <w:tcPr>
            <w:tcW w:w="3085" w:type="dxa"/>
          </w:tcPr>
          <w:p w:rsidR="002469EB" w:rsidRPr="007957E6" w:rsidRDefault="002469EB" w:rsidP="00DE4227">
            <w:pPr>
              <w:jc w:val="both"/>
              <w:rPr>
                <w:rFonts w:asciiTheme="majorHAnsi" w:hAnsiTheme="majorHAnsi"/>
                <w:b/>
                <w:szCs w:val="24"/>
                <w:lang w:val="en-GB"/>
              </w:rPr>
            </w:pPr>
            <w:r w:rsidRPr="007957E6">
              <w:rPr>
                <w:rFonts w:asciiTheme="majorHAnsi" w:hAnsiTheme="majorHAnsi"/>
                <w:b/>
                <w:szCs w:val="24"/>
                <w:lang w:val="en-GB"/>
              </w:rPr>
              <w:t>Total budget</w:t>
            </w:r>
          </w:p>
        </w:tc>
        <w:tc>
          <w:tcPr>
            <w:tcW w:w="3119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590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100%</w:t>
            </w:r>
          </w:p>
        </w:tc>
      </w:tr>
      <w:tr w:rsidR="002469EB" w:rsidRPr="0089522F" w:rsidTr="00AD34F4">
        <w:tc>
          <w:tcPr>
            <w:tcW w:w="3085" w:type="dxa"/>
          </w:tcPr>
          <w:p w:rsidR="002469EB" w:rsidRPr="0089522F" w:rsidRDefault="008956E7" w:rsidP="008956E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B14203">
              <w:rPr>
                <w:rFonts w:asciiTheme="majorHAnsi" w:hAnsiTheme="majorHAnsi"/>
                <w:szCs w:val="24"/>
                <w:u w:val="single"/>
                <w:lang w:val="en-GB"/>
              </w:rPr>
              <w:t>Funding</w:t>
            </w:r>
            <w:r>
              <w:rPr>
                <w:rFonts w:asciiTheme="majorHAnsi" w:hAnsiTheme="majorHAnsi"/>
                <w:szCs w:val="24"/>
                <w:lang w:val="en-GB"/>
              </w:rPr>
              <w:t>: a</w:t>
            </w:r>
            <w:r w:rsidR="002469EB" w:rsidRPr="0089522F">
              <w:rPr>
                <w:rFonts w:asciiTheme="majorHAnsi" w:hAnsiTheme="majorHAnsi"/>
                <w:szCs w:val="24"/>
                <w:lang w:val="en-GB"/>
              </w:rPr>
              <w:t>mount requested from LADDER project</w:t>
            </w:r>
          </w:p>
        </w:tc>
        <w:tc>
          <w:tcPr>
            <w:tcW w:w="3119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590" w:type="dxa"/>
          </w:tcPr>
          <w:p w:rsidR="002469EB" w:rsidRPr="0089522F" w:rsidRDefault="002469EB" w:rsidP="008D7B68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 xml:space="preserve">... % </w:t>
            </w:r>
            <w:r w:rsidR="001632B7">
              <w:rPr>
                <w:rFonts w:asciiTheme="majorHAnsi" w:hAnsiTheme="majorHAnsi"/>
                <w:szCs w:val="24"/>
                <w:lang w:val="en-GB"/>
              </w:rPr>
              <w:t xml:space="preserve">(max </w:t>
            </w:r>
            <w:r w:rsidR="008D7B68">
              <w:rPr>
                <w:rFonts w:asciiTheme="majorHAnsi" w:hAnsiTheme="majorHAnsi"/>
                <w:szCs w:val="24"/>
                <w:lang w:val="en-GB"/>
              </w:rPr>
              <w:t>...</w:t>
            </w:r>
            <w:r w:rsidR="001632B7">
              <w:rPr>
                <w:rFonts w:asciiTheme="majorHAnsi" w:hAnsiTheme="majorHAnsi"/>
                <w:szCs w:val="24"/>
                <w:lang w:val="en-GB"/>
              </w:rPr>
              <w:t>%</w:t>
            </w:r>
            <w:r w:rsidR="008D7B68">
              <w:rPr>
                <w:rFonts w:asciiTheme="majorHAnsi" w:hAnsiTheme="majorHAnsi"/>
                <w:szCs w:val="24"/>
                <w:lang w:val="en-GB"/>
              </w:rPr>
              <w:t xml:space="preserve"> - according to the call)</w:t>
            </w:r>
          </w:p>
        </w:tc>
      </w:tr>
      <w:tr w:rsidR="002469EB" w:rsidRPr="0089522F" w:rsidTr="00AD34F4">
        <w:tc>
          <w:tcPr>
            <w:tcW w:w="3085" w:type="dxa"/>
          </w:tcPr>
          <w:p w:rsidR="002469EB" w:rsidRPr="0089522F" w:rsidRDefault="008956E7" w:rsidP="006B59E9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B14203">
              <w:rPr>
                <w:rFonts w:asciiTheme="majorHAnsi" w:hAnsiTheme="majorHAnsi"/>
                <w:szCs w:val="24"/>
                <w:u w:val="single"/>
                <w:lang w:val="en-GB"/>
              </w:rPr>
              <w:t>Co-funding</w:t>
            </w:r>
            <w:r>
              <w:rPr>
                <w:rFonts w:asciiTheme="majorHAnsi" w:hAnsiTheme="majorHAnsi"/>
                <w:szCs w:val="24"/>
                <w:lang w:val="en-GB"/>
              </w:rPr>
              <w:t>: am</w:t>
            </w:r>
            <w:r w:rsidR="002469EB" w:rsidRPr="0089522F">
              <w:rPr>
                <w:rFonts w:asciiTheme="majorHAnsi" w:hAnsiTheme="majorHAnsi"/>
                <w:szCs w:val="24"/>
                <w:lang w:val="en-GB"/>
              </w:rPr>
              <w:t xml:space="preserve">ount covered by </w:t>
            </w:r>
            <w:r w:rsidR="006B59E9">
              <w:rPr>
                <w:rFonts w:asciiTheme="majorHAnsi" w:hAnsiTheme="majorHAnsi"/>
                <w:szCs w:val="24"/>
                <w:lang w:val="en-GB"/>
              </w:rPr>
              <w:t>the applicant</w:t>
            </w:r>
            <w:r w:rsidR="00DE4227" w:rsidRPr="0089522F">
              <w:rPr>
                <w:rFonts w:asciiTheme="majorHAnsi" w:hAnsiTheme="majorHAnsi"/>
                <w:szCs w:val="24"/>
                <w:lang w:val="en-GB"/>
              </w:rPr>
              <w:t>*</w:t>
            </w:r>
            <w:r w:rsidR="008F1895">
              <w:rPr>
                <w:rFonts w:asciiTheme="majorHAnsi" w:hAnsiTheme="majorHAnsi"/>
                <w:szCs w:val="24"/>
                <w:lang w:val="en-GB"/>
              </w:rPr>
              <w:t xml:space="preserve"> (if applicable)</w:t>
            </w:r>
          </w:p>
        </w:tc>
        <w:tc>
          <w:tcPr>
            <w:tcW w:w="3119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590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... %</w:t>
            </w:r>
          </w:p>
        </w:tc>
      </w:tr>
    </w:tbl>
    <w:p w:rsidR="002469EB" w:rsidRPr="0089522F" w:rsidRDefault="002469EB" w:rsidP="00C82DAA">
      <w:pPr>
        <w:pStyle w:val="NoSpacing"/>
        <w:rPr>
          <w:lang w:val="en-GB"/>
        </w:rPr>
      </w:pPr>
    </w:p>
    <w:p w:rsidR="001F67CC" w:rsidRDefault="001F67CC" w:rsidP="001F67CC">
      <w:pPr>
        <w:rPr>
          <w:rFonts w:asciiTheme="majorHAnsi" w:hAnsiTheme="majorHAnsi"/>
          <w:szCs w:val="24"/>
          <w:lang w:val="en-GB"/>
        </w:rPr>
      </w:pPr>
      <w:r w:rsidRPr="001F67CC">
        <w:rPr>
          <w:rFonts w:asciiTheme="majorHAnsi" w:hAnsiTheme="majorHAnsi"/>
          <w:szCs w:val="24"/>
          <w:lang w:val="en-GB"/>
        </w:rPr>
        <w:t>Costs incurred in other currencies than EURO shall be converted using the monthly I</w:t>
      </w:r>
      <w:r>
        <w:rPr>
          <w:rFonts w:asciiTheme="majorHAnsi" w:hAnsiTheme="majorHAnsi"/>
          <w:szCs w:val="24"/>
          <w:lang w:val="en-GB"/>
        </w:rPr>
        <w:t>nforeuro rate on the date of payment</w:t>
      </w:r>
      <w:r w:rsidRPr="001F67CC">
        <w:rPr>
          <w:rFonts w:asciiTheme="majorHAnsi" w:hAnsiTheme="majorHAnsi"/>
          <w:szCs w:val="24"/>
          <w:lang w:val="en-GB"/>
        </w:rPr>
        <w:t xml:space="preserve"> and available at:</w:t>
      </w:r>
      <w:r>
        <w:rPr>
          <w:rFonts w:asciiTheme="majorHAnsi" w:hAnsiTheme="majorHAnsi"/>
          <w:szCs w:val="24"/>
          <w:lang w:val="en-GB"/>
        </w:rPr>
        <w:t xml:space="preserve"> </w:t>
      </w:r>
      <w:hyperlink r:id="rId8" w:history="1">
        <w:r w:rsidRPr="001A459E">
          <w:rPr>
            <w:rStyle w:val="Hyperlink"/>
            <w:rFonts w:asciiTheme="majorHAnsi" w:hAnsiTheme="majorHAnsi"/>
            <w:szCs w:val="24"/>
            <w:lang w:val="en-GB"/>
          </w:rPr>
          <w:t>http://ec.europa.eu/budget/inforeuro/index.cfm?fuseaction=home&amp;SearchField=&amp;Period=2003-9&amp;Delim=,&amp;Language=en*</w:t>
        </w:r>
      </w:hyperlink>
    </w:p>
    <w:p w:rsidR="00F63D25" w:rsidRPr="0089522F" w:rsidRDefault="00DE4227" w:rsidP="001F67CC">
      <w:pPr>
        <w:jc w:val="both"/>
        <w:rPr>
          <w:rFonts w:asciiTheme="majorHAnsi" w:hAnsiTheme="majorHAnsi"/>
          <w:szCs w:val="24"/>
          <w:lang w:val="en-GB"/>
        </w:rPr>
      </w:pPr>
      <w:r w:rsidRPr="0089522F">
        <w:rPr>
          <w:rFonts w:asciiTheme="majorHAnsi" w:hAnsiTheme="majorHAnsi"/>
          <w:szCs w:val="24"/>
          <w:lang w:val="en-GB"/>
        </w:rPr>
        <w:t xml:space="preserve">Explain the sources of </w:t>
      </w:r>
      <w:r w:rsidR="006B59E9">
        <w:rPr>
          <w:rFonts w:asciiTheme="majorHAnsi" w:hAnsiTheme="majorHAnsi"/>
          <w:szCs w:val="24"/>
          <w:lang w:val="en-GB"/>
        </w:rPr>
        <w:t xml:space="preserve">the </w:t>
      </w:r>
      <w:r w:rsidR="008956E7">
        <w:rPr>
          <w:rFonts w:asciiTheme="majorHAnsi" w:hAnsiTheme="majorHAnsi"/>
          <w:szCs w:val="24"/>
          <w:lang w:val="en-GB"/>
        </w:rPr>
        <w:t>co-</w:t>
      </w:r>
      <w:r w:rsidRPr="0089522F">
        <w:rPr>
          <w:rFonts w:asciiTheme="majorHAnsi" w:hAnsiTheme="majorHAnsi"/>
          <w:szCs w:val="24"/>
          <w:lang w:val="en-GB"/>
        </w:rPr>
        <w:t xml:space="preserve">funding: </w:t>
      </w:r>
      <w:r w:rsidR="008F1895">
        <w:rPr>
          <w:rFonts w:asciiTheme="majorHAnsi" w:hAnsiTheme="majorHAnsi"/>
          <w:szCs w:val="24"/>
          <w:lang w:val="en-GB"/>
        </w:rPr>
        <w:t>(if applicable)</w:t>
      </w:r>
    </w:p>
    <w:p w:rsidR="00DE4227" w:rsidRPr="0089522F" w:rsidRDefault="00DE4227" w:rsidP="00C82DAA">
      <w:pPr>
        <w:ind w:firstLine="708"/>
        <w:jc w:val="both"/>
        <w:rPr>
          <w:rFonts w:asciiTheme="majorHAnsi" w:hAnsiTheme="majorHAnsi"/>
          <w:szCs w:val="24"/>
          <w:lang w:val="en-GB"/>
        </w:rPr>
      </w:pPr>
      <w:r w:rsidRPr="0089522F">
        <w:rPr>
          <w:rFonts w:asciiTheme="majorHAnsi" w:hAnsiTheme="majorHAnsi"/>
          <w:szCs w:val="24"/>
          <w:lang w:val="en-GB"/>
        </w:rPr>
        <w:t>....................................................................................................................................................</w:t>
      </w:r>
    </w:p>
    <w:p w:rsidR="00F63D25" w:rsidRPr="0089522F" w:rsidRDefault="00DE4227" w:rsidP="00C82DAA">
      <w:pPr>
        <w:ind w:firstLine="708"/>
        <w:jc w:val="both"/>
        <w:rPr>
          <w:rFonts w:asciiTheme="majorHAnsi" w:hAnsiTheme="majorHAnsi"/>
          <w:szCs w:val="24"/>
          <w:lang w:val="en-GB"/>
        </w:rPr>
      </w:pPr>
      <w:r w:rsidRPr="0089522F">
        <w:rPr>
          <w:rFonts w:asciiTheme="majorHAnsi" w:hAnsiTheme="majorHAnsi"/>
          <w:szCs w:val="24"/>
          <w:lang w:val="en-GB"/>
        </w:rPr>
        <w:t>*</w:t>
      </w:r>
      <w:r w:rsidR="00520083">
        <w:rPr>
          <w:rFonts w:asciiTheme="majorHAnsi" w:hAnsiTheme="majorHAnsi"/>
          <w:szCs w:val="24"/>
          <w:lang w:val="en-GB"/>
        </w:rPr>
        <w:t xml:space="preserve">Is the co-funding </w:t>
      </w:r>
      <w:r w:rsidR="00F63D25" w:rsidRPr="0089522F">
        <w:rPr>
          <w:rFonts w:asciiTheme="majorHAnsi" w:hAnsiTheme="majorHAnsi"/>
          <w:szCs w:val="24"/>
          <w:lang w:val="en-GB"/>
        </w:rPr>
        <w:t xml:space="preserve">originating from any EU funding/EU programme/EU project? </w:t>
      </w:r>
      <w:r w:rsidR="008F1895">
        <w:rPr>
          <w:rFonts w:asciiTheme="majorHAnsi" w:hAnsiTheme="majorHAnsi"/>
          <w:szCs w:val="24"/>
          <w:lang w:val="en-GB"/>
        </w:rPr>
        <w:t>(if applicable)</w:t>
      </w:r>
    </w:p>
    <w:p w:rsidR="00DE4227" w:rsidRPr="0089522F" w:rsidRDefault="00DE4227" w:rsidP="00C82DAA">
      <w:pPr>
        <w:ind w:firstLine="708"/>
        <w:rPr>
          <w:rFonts w:asciiTheme="majorHAnsi" w:hAnsiTheme="majorHAnsi"/>
          <w:szCs w:val="24"/>
        </w:rPr>
      </w:pP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72914077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NO</w:t>
      </w:r>
      <w:sdt>
        <w:sdtPr>
          <w:rPr>
            <w:rFonts w:asciiTheme="majorHAnsi" w:hAnsiTheme="majorHAnsi"/>
            <w:szCs w:val="24"/>
          </w:rPr>
          <w:id w:val="72914078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</w:t>
      </w:r>
    </w:p>
    <w:p w:rsidR="00F63D25" w:rsidRDefault="00520083" w:rsidP="007C0D82">
      <w:pPr>
        <w:ind w:left="705"/>
        <w:jc w:val="both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>(</w:t>
      </w:r>
      <w:r w:rsidR="007C0D82">
        <w:rPr>
          <w:rFonts w:asciiTheme="majorHAnsi" w:hAnsiTheme="majorHAnsi"/>
          <w:szCs w:val="24"/>
          <w:lang w:val="en-GB"/>
        </w:rPr>
        <w:t xml:space="preserve">To be eligible under the LADDER project, the </w:t>
      </w:r>
      <w:r>
        <w:rPr>
          <w:rFonts w:asciiTheme="majorHAnsi" w:hAnsiTheme="majorHAnsi"/>
          <w:szCs w:val="24"/>
          <w:lang w:val="en-GB"/>
        </w:rPr>
        <w:t xml:space="preserve">co-funding </w:t>
      </w:r>
      <w:r w:rsidR="002A2AF7" w:rsidRPr="002A2AF7">
        <w:rPr>
          <w:rFonts w:asciiTheme="majorHAnsi" w:hAnsiTheme="majorHAnsi"/>
          <w:szCs w:val="24"/>
          <w:u w:val="single"/>
          <w:lang w:val="en-GB"/>
        </w:rPr>
        <w:t>cannot</w:t>
      </w:r>
      <w:r w:rsidR="002A2AF7">
        <w:rPr>
          <w:rFonts w:asciiTheme="majorHAnsi" w:hAnsiTheme="majorHAnsi"/>
          <w:szCs w:val="24"/>
          <w:lang w:val="en-GB"/>
        </w:rPr>
        <w:t xml:space="preserve"> be covered </w:t>
      </w:r>
      <w:r w:rsidR="000855B9">
        <w:rPr>
          <w:rFonts w:asciiTheme="majorHAnsi" w:hAnsiTheme="majorHAnsi"/>
          <w:szCs w:val="24"/>
          <w:lang w:val="en-GB"/>
        </w:rPr>
        <w:t xml:space="preserve">completely or partially </w:t>
      </w:r>
      <w:r w:rsidR="002A2AF7">
        <w:rPr>
          <w:rFonts w:asciiTheme="majorHAnsi" w:hAnsiTheme="majorHAnsi"/>
          <w:szCs w:val="24"/>
          <w:lang w:val="en-GB"/>
        </w:rPr>
        <w:t xml:space="preserve">by any </w:t>
      </w:r>
      <w:r w:rsidR="00FD1C25">
        <w:rPr>
          <w:rFonts w:asciiTheme="majorHAnsi" w:hAnsiTheme="majorHAnsi"/>
          <w:szCs w:val="24"/>
          <w:lang w:val="en-GB"/>
        </w:rPr>
        <w:t>project, programme</w:t>
      </w:r>
      <w:r w:rsidR="00C62D82">
        <w:rPr>
          <w:rFonts w:asciiTheme="majorHAnsi" w:hAnsiTheme="majorHAnsi"/>
          <w:szCs w:val="24"/>
          <w:lang w:val="en-GB"/>
        </w:rPr>
        <w:t xml:space="preserve"> or other funding opportunities of </w:t>
      </w:r>
      <w:r w:rsidR="007C0D82">
        <w:rPr>
          <w:rFonts w:asciiTheme="majorHAnsi" w:hAnsiTheme="majorHAnsi"/>
          <w:szCs w:val="24"/>
          <w:lang w:val="en-GB"/>
        </w:rPr>
        <w:t>EU origin</w:t>
      </w:r>
      <w:r>
        <w:rPr>
          <w:rFonts w:asciiTheme="majorHAnsi" w:hAnsiTheme="majorHAnsi"/>
          <w:szCs w:val="24"/>
          <w:lang w:val="en-GB"/>
        </w:rPr>
        <w:t>)</w:t>
      </w:r>
    </w:p>
    <w:p w:rsidR="00FD1C25" w:rsidRDefault="00FD1C25" w:rsidP="007C0D82">
      <w:pPr>
        <w:ind w:left="705"/>
        <w:jc w:val="both"/>
        <w:rPr>
          <w:rFonts w:asciiTheme="majorHAnsi" w:hAnsiTheme="majorHAnsi"/>
          <w:szCs w:val="24"/>
          <w:lang w:val="en-GB"/>
        </w:rPr>
      </w:pPr>
    </w:p>
    <w:p w:rsidR="00FD1C25" w:rsidRPr="00FD1C25" w:rsidRDefault="00FD1C25" w:rsidP="00FD1C25">
      <w:pPr>
        <w:shd w:val="clear" w:color="auto" w:fill="D0CECE" w:themeFill="background2" w:themeFillShade="E6"/>
        <w:jc w:val="both"/>
        <w:rPr>
          <w:rFonts w:asciiTheme="majorHAnsi" w:hAnsiTheme="majorHAnsi"/>
          <w:b/>
          <w:szCs w:val="24"/>
          <w:lang w:val="en-GB"/>
        </w:rPr>
      </w:pPr>
      <w:r w:rsidRPr="00FD1C25">
        <w:rPr>
          <w:rFonts w:asciiTheme="majorHAnsi" w:hAnsiTheme="majorHAnsi"/>
          <w:b/>
          <w:szCs w:val="24"/>
          <w:lang w:val="en-GB"/>
        </w:rPr>
        <w:t>Check list</w:t>
      </w:r>
      <w:r>
        <w:rPr>
          <w:rFonts w:asciiTheme="majorHAnsi" w:hAnsiTheme="majorHAnsi"/>
          <w:b/>
          <w:szCs w:val="24"/>
          <w:lang w:val="en-GB"/>
        </w:rPr>
        <w:t xml:space="preserve"> (mandatory</w:t>
      </w:r>
      <w:r w:rsidR="00506878">
        <w:rPr>
          <w:rFonts w:asciiTheme="majorHAnsi" w:hAnsiTheme="majorHAnsi"/>
          <w:b/>
          <w:szCs w:val="24"/>
          <w:lang w:val="en-GB"/>
        </w:rPr>
        <w:t xml:space="preserve"> – </w:t>
      </w:r>
      <w:r w:rsidR="00506878" w:rsidRPr="00506878">
        <w:rPr>
          <w:rFonts w:asciiTheme="majorHAnsi" w:hAnsiTheme="majorHAnsi"/>
          <w:i/>
          <w:szCs w:val="24"/>
          <w:lang w:val="en-GB"/>
        </w:rPr>
        <w:t>tick the responses</w:t>
      </w:r>
      <w:r>
        <w:rPr>
          <w:rFonts w:asciiTheme="majorHAnsi" w:hAnsiTheme="majorHAnsi"/>
          <w:b/>
          <w:szCs w:val="24"/>
          <w:lang w:val="en-GB"/>
        </w:rPr>
        <w:t>)</w:t>
      </w:r>
    </w:p>
    <w:p w:rsidR="00FD1C25" w:rsidRDefault="00FD1C25" w:rsidP="00506878">
      <w:pPr>
        <w:shd w:val="clear" w:color="auto" w:fill="D0CECE" w:themeFill="background2" w:themeFillShade="E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  <w:lang w:val="en-GB"/>
        </w:rPr>
        <w:t xml:space="preserve">- </w:t>
      </w:r>
      <w:r w:rsidRPr="0001270F">
        <w:rPr>
          <w:rFonts w:asciiTheme="majorHAnsi" w:hAnsiTheme="majorHAnsi"/>
          <w:szCs w:val="24"/>
          <w:u w:val="single"/>
          <w:lang w:val="en-GB"/>
        </w:rPr>
        <w:t>All</w:t>
      </w:r>
      <w:r>
        <w:rPr>
          <w:rFonts w:asciiTheme="majorHAnsi" w:hAnsiTheme="majorHAnsi"/>
          <w:szCs w:val="24"/>
          <w:lang w:val="en-GB"/>
        </w:rPr>
        <w:t xml:space="preserve"> questions of the application table have been fully completed: </w:t>
      </w:r>
      <w:r>
        <w:rPr>
          <w:rFonts w:asciiTheme="majorHAnsi" w:hAnsiTheme="majorHAnsi"/>
          <w:szCs w:val="24"/>
          <w:lang w:val="en-GB"/>
        </w:rPr>
        <w:tab/>
      </w:r>
      <w:r>
        <w:rPr>
          <w:rFonts w:asciiTheme="majorHAnsi" w:hAnsiTheme="majorHAnsi"/>
          <w:szCs w:val="24"/>
          <w:lang w:val="en-GB"/>
        </w:rPr>
        <w:tab/>
      </w: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13405213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</w:p>
    <w:p w:rsidR="00FD1C25" w:rsidRPr="0089522F" w:rsidRDefault="00FD1C25" w:rsidP="00506878">
      <w:pPr>
        <w:shd w:val="clear" w:color="auto" w:fill="D0CECE" w:themeFill="background2" w:themeFillShade="E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  <w:lang w:val="en-GB"/>
        </w:rPr>
        <w:t xml:space="preserve">- The project proposal has a DEAR dimension: </w:t>
      </w:r>
      <w:r>
        <w:rPr>
          <w:rFonts w:asciiTheme="majorHAnsi" w:hAnsiTheme="majorHAnsi"/>
          <w:szCs w:val="24"/>
          <w:lang w:val="en-GB"/>
        </w:rPr>
        <w:tab/>
      </w:r>
      <w:r>
        <w:rPr>
          <w:rFonts w:asciiTheme="majorHAnsi" w:hAnsiTheme="majorHAnsi"/>
          <w:szCs w:val="24"/>
          <w:lang w:val="en-GB"/>
        </w:rPr>
        <w:tab/>
      </w:r>
      <w:r>
        <w:rPr>
          <w:rFonts w:asciiTheme="majorHAnsi" w:hAnsiTheme="majorHAnsi"/>
          <w:szCs w:val="24"/>
          <w:lang w:val="en-GB"/>
        </w:rPr>
        <w:tab/>
      </w:r>
      <w:r>
        <w:rPr>
          <w:rFonts w:asciiTheme="majorHAnsi" w:hAnsiTheme="majorHAnsi"/>
          <w:szCs w:val="24"/>
          <w:lang w:val="en-GB"/>
        </w:rPr>
        <w:tab/>
      </w:r>
      <w:r>
        <w:rPr>
          <w:rFonts w:asciiTheme="majorHAnsi" w:hAnsiTheme="majorHAnsi"/>
          <w:szCs w:val="24"/>
          <w:lang w:val="en-GB"/>
        </w:rPr>
        <w:tab/>
      </w: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13405215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</w:p>
    <w:p w:rsidR="00FD1C25" w:rsidRDefault="00FD1C25" w:rsidP="00506878">
      <w:pPr>
        <w:shd w:val="clear" w:color="auto" w:fill="D0CECE" w:themeFill="background2" w:themeFillShade="E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- The entity/organisation submitting this proposal commits to provide all necessary information and reports (narrative &amp; financial) upon its finalization 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13405217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</w:p>
    <w:p w:rsidR="00FD1C25" w:rsidRDefault="00FD1C25" w:rsidP="00506878">
      <w:pPr>
        <w:shd w:val="clear" w:color="auto" w:fill="D0CECE" w:themeFill="background2" w:themeFillShade="E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- The activities of the proposal submitted are in line with the guidelines </w:t>
      </w:r>
      <w:r w:rsidR="00506878">
        <w:rPr>
          <w:rFonts w:asciiTheme="majorHAnsi" w:hAnsiTheme="majorHAnsi"/>
          <w:szCs w:val="24"/>
        </w:rPr>
        <w:t xml:space="preserve">of the call </w:t>
      </w:r>
      <w:r>
        <w:rPr>
          <w:rFonts w:asciiTheme="majorHAnsi" w:hAnsiTheme="majorHAnsi"/>
          <w:szCs w:val="24"/>
        </w:rPr>
        <w:t xml:space="preserve">and not among the non eligible activities </w:t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13405222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</w:p>
    <w:p w:rsidR="00FD1C25" w:rsidRDefault="002B4074" w:rsidP="00FD1C25">
      <w:pPr>
        <w:shd w:val="clear" w:color="auto" w:fill="D0CECE" w:themeFill="background2" w:themeFillShade="E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 xml:space="preserve">- The co-funding </w:t>
      </w:r>
      <w:r w:rsidR="008F1895">
        <w:rPr>
          <w:rFonts w:asciiTheme="majorHAnsi" w:hAnsiTheme="majorHAnsi"/>
          <w:szCs w:val="24"/>
        </w:rPr>
        <w:t>(part of the budget covered by the beneficiary (if applicable)</w:t>
      </w:r>
      <w:r w:rsidR="003E5313">
        <w:rPr>
          <w:rFonts w:asciiTheme="majorHAnsi" w:hAnsiTheme="majorHAnsi"/>
          <w:szCs w:val="24"/>
        </w:rPr>
        <w:t>)</w:t>
      </w:r>
      <w:r w:rsidR="008F1895">
        <w:rPr>
          <w:rFonts w:asciiTheme="majorHAnsi" w:hAnsiTheme="majorHAnsi"/>
          <w:szCs w:val="24"/>
        </w:rPr>
        <w:t xml:space="preserve"> is not originating from any EU source  </w:t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1317445"/>
        </w:sdtPr>
        <w:sdtEndPr/>
        <w:sdtContent>
          <w:r w:rsidR="008F1895"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="008F1895" w:rsidRPr="0089522F">
        <w:rPr>
          <w:rFonts w:asciiTheme="majorHAnsi" w:hAnsiTheme="majorHAnsi"/>
          <w:szCs w:val="24"/>
        </w:rPr>
        <w:t xml:space="preserve">     </w:t>
      </w:r>
    </w:p>
    <w:p w:rsidR="00642E94" w:rsidRPr="0089522F" w:rsidRDefault="00642E94" w:rsidP="00FD1C25">
      <w:pPr>
        <w:shd w:val="clear" w:color="auto" w:fill="D0CECE" w:themeFill="background2" w:themeFillShade="E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Are you eligible for VAT refund?   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-897741834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  <w:r>
        <w:rPr>
          <w:rFonts w:asciiTheme="majorHAnsi" w:hAnsiTheme="majorHAnsi"/>
          <w:szCs w:val="24"/>
        </w:rPr>
        <w:t>No</w:t>
      </w:r>
      <w:sdt>
        <w:sdtPr>
          <w:rPr>
            <w:rFonts w:asciiTheme="majorHAnsi" w:hAnsiTheme="majorHAnsi"/>
            <w:szCs w:val="24"/>
          </w:rPr>
          <w:id w:val="-1124918619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</w:p>
    <w:p w:rsidR="00FD1C25" w:rsidRPr="00FD1C25" w:rsidRDefault="00FD1C25" w:rsidP="007C0D82">
      <w:pPr>
        <w:ind w:left="705"/>
        <w:jc w:val="both"/>
        <w:rPr>
          <w:rFonts w:asciiTheme="majorHAnsi" w:hAnsiTheme="majorHAnsi"/>
          <w:szCs w:val="24"/>
        </w:rPr>
      </w:pPr>
    </w:p>
    <w:p w:rsidR="00FD1C25" w:rsidRPr="0089522F" w:rsidRDefault="00FD1C25" w:rsidP="007C0D82">
      <w:pPr>
        <w:ind w:left="705"/>
        <w:jc w:val="both"/>
        <w:rPr>
          <w:rFonts w:asciiTheme="majorHAnsi" w:hAnsiTheme="majorHAnsi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A96908" w:rsidRPr="0089522F" w:rsidTr="009930AF">
        <w:tc>
          <w:tcPr>
            <w:tcW w:w="3085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Name and Surname of the legal representative of the applicant</w:t>
            </w:r>
          </w:p>
        </w:tc>
        <w:tc>
          <w:tcPr>
            <w:tcW w:w="6543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89522F" w:rsidTr="009930AF">
        <w:tc>
          <w:tcPr>
            <w:tcW w:w="3085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 xml:space="preserve">Position </w:t>
            </w:r>
          </w:p>
        </w:tc>
        <w:tc>
          <w:tcPr>
            <w:tcW w:w="6543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89522F" w:rsidTr="009930AF">
        <w:tc>
          <w:tcPr>
            <w:tcW w:w="3085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 xml:space="preserve">Date </w:t>
            </w:r>
          </w:p>
        </w:tc>
        <w:tc>
          <w:tcPr>
            <w:tcW w:w="6543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89522F" w:rsidTr="009930AF">
        <w:tc>
          <w:tcPr>
            <w:tcW w:w="3085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Place</w:t>
            </w:r>
          </w:p>
        </w:tc>
        <w:tc>
          <w:tcPr>
            <w:tcW w:w="6543" w:type="dxa"/>
            <w:tcBorders>
              <w:bottom w:val="single" w:sz="4" w:space="0" w:color="auto"/>
            </w:tcBorders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89522F" w:rsidTr="009930AF">
        <w:trPr>
          <w:trHeight w:val="512"/>
        </w:trPr>
        <w:tc>
          <w:tcPr>
            <w:tcW w:w="3085" w:type="dxa"/>
            <w:tcBorders>
              <w:right w:val="single" w:sz="4" w:space="0" w:color="auto"/>
            </w:tcBorders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Signature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89522F" w:rsidTr="009930AF">
        <w:trPr>
          <w:trHeight w:val="1182"/>
        </w:trPr>
        <w:tc>
          <w:tcPr>
            <w:tcW w:w="3085" w:type="dxa"/>
            <w:tcBorders>
              <w:right w:val="single" w:sz="4" w:space="0" w:color="auto"/>
            </w:tcBorders>
          </w:tcPr>
          <w:p w:rsidR="00A96908" w:rsidRPr="0089522F" w:rsidRDefault="00A96908" w:rsidP="00A96908">
            <w:pPr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 xml:space="preserve">Stamp of the organization </w:t>
            </w:r>
          </w:p>
          <w:p w:rsidR="00A96908" w:rsidRPr="0089522F" w:rsidRDefault="00A96908" w:rsidP="000057C2">
            <w:pPr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08" w:rsidRPr="0089522F" w:rsidRDefault="00A96908" w:rsidP="000057C2">
            <w:pPr>
              <w:rPr>
                <w:rFonts w:asciiTheme="majorHAnsi" w:hAnsiTheme="majorHAnsi"/>
                <w:szCs w:val="24"/>
                <w:lang w:val="en-GB"/>
              </w:rPr>
            </w:pPr>
          </w:p>
        </w:tc>
      </w:tr>
    </w:tbl>
    <w:p w:rsidR="00A96908" w:rsidRPr="0089522F" w:rsidRDefault="00A96908" w:rsidP="00FD12B8">
      <w:pPr>
        <w:rPr>
          <w:rFonts w:asciiTheme="majorHAnsi" w:hAnsiTheme="majorHAnsi"/>
          <w:sz w:val="24"/>
          <w:szCs w:val="24"/>
          <w:lang w:val="en-GB"/>
        </w:rPr>
      </w:pPr>
    </w:p>
    <w:sectPr w:rsidR="00A96908" w:rsidRPr="0089522F" w:rsidSect="00063F5D">
      <w:headerReference w:type="default" r:id="rId9"/>
      <w:footerReference w:type="default" r:id="rId10"/>
      <w:pgSz w:w="11906" w:h="16838"/>
      <w:pgMar w:top="113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F2" w:rsidRDefault="00DB28F2" w:rsidP="00FA08D2">
      <w:pPr>
        <w:spacing w:after="0" w:line="240" w:lineRule="auto"/>
      </w:pPr>
      <w:r>
        <w:separator/>
      </w:r>
    </w:p>
  </w:endnote>
  <w:endnote w:type="continuationSeparator" w:id="0">
    <w:p w:rsidR="00DB28F2" w:rsidRDefault="00DB28F2" w:rsidP="00FA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75" w:rsidRDefault="00DE05C7" w:rsidP="00DE05C7">
    <w:pPr>
      <w:pStyle w:val="Footer"/>
      <w:rPr>
        <w:sz w:val="18"/>
        <w:lang w:val="en-GB"/>
      </w:rPr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5072380</wp:posOffset>
          </wp:positionH>
          <wp:positionV relativeFrom="margin">
            <wp:posOffset>8467090</wp:posOffset>
          </wp:positionV>
          <wp:extent cx="575945" cy="414655"/>
          <wp:effectExtent l="19050" t="0" r="0" b="0"/>
          <wp:wrapSquare wrapText="bothSides"/>
          <wp:docPr id="4" name="Image 4" descr="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 fl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23AB"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-50800</wp:posOffset>
          </wp:positionH>
          <wp:positionV relativeFrom="margin">
            <wp:posOffset>8441055</wp:posOffset>
          </wp:positionV>
          <wp:extent cx="850265" cy="659130"/>
          <wp:effectExtent l="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DA_LOGO N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7AEC" w:rsidRPr="001208E3">
      <w:rPr>
        <w:sz w:val="18"/>
        <w:lang w:val="en-GB"/>
      </w:rPr>
      <w:t xml:space="preserve">                                                                                                               </w:t>
    </w:r>
    <w:r w:rsidR="00376175">
      <w:rPr>
        <w:sz w:val="18"/>
        <w:lang w:val="en-GB"/>
      </w:rPr>
      <w:tab/>
    </w:r>
    <w:r w:rsidR="00AD7AEC" w:rsidRPr="001208E3">
      <w:rPr>
        <w:sz w:val="18"/>
        <w:lang w:val="en-GB"/>
      </w:rPr>
      <w:t xml:space="preserve">         </w:t>
    </w:r>
    <w:r w:rsidR="00376175">
      <w:rPr>
        <w:sz w:val="18"/>
        <w:lang w:val="en-GB"/>
      </w:rPr>
      <w:tab/>
    </w:r>
  </w:p>
  <w:p w:rsidR="00376175" w:rsidRDefault="00376175" w:rsidP="00AD7AEC">
    <w:pPr>
      <w:pStyle w:val="Header"/>
      <w:jc w:val="center"/>
      <w:rPr>
        <w:sz w:val="18"/>
        <w:lang w:val="en-GB"/>
      </w:rPr>
    </w:pPr>
  </w:p>
  <w:p w:rsidR="00376175" w:rsidRDefault="00376175" w:rsidP="00AD7AEC">
    <w:pPr>
      <w:pStyle w:val="Header"/>
      <w:jc w:val="center"/>
      <w:rPr>
        <w:sz w:val="18"/>
        <w:lang w:val="en-GB"/>
      </w:rPr>
    </w:pPr>
  </w:p>
  <w:p w:rsidR="00F3637F" w:rsidRPr="001208E3" w:rsidRDefault="00376175" w:rsidP="001208E3">
    <w:pPr>
      <w:pStyle w:val="Header"/>
      <w:jc w:val="center"/>
      <w:rPr>
        <w:lang w:val="en-GB"/>
      </w:rPr>
    </w:pPr>
    <w:r>
      <w:rPr>
        <w:sz w:val="18"/>
        <w:lang w:val="en-GB"/>
      </w:rPr>
      <w:tab/>
    </w:r>
    <w:r>
      <w:rPr>
        <w:sz w:val="18"/>
        <w:lang w:val="en-GB"/>
      </w:rPr>
      <w:tab/>
    </w:r>
    <w:r w:rsidR="00AD7AEC" w:rsidRPr="001208E3">
      <w:rPr>
        <w:sz w:val="18"/>
        <w:lang w:val="en-GB"/>
      </w:rPr>
      <w:t>With the financial support of the 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F2" w:rsidRDefault="00DB28F2" w:rsidP="00FA08D2">
      <w:pPr>
        <w:spacing w:after="0" w:line="240" w:lineRule="auto"/>
      </w:pPr>
      <w:r>
        <w:separator/>
      </w:r>
    </w:p>
  </w:footnote>
  <w:footnote w:type="continuationSeparator" w:id="0">
    <w:p w:rsidR="00DB28F2" w:rsidRDefault="00DB28F2" w:rsidP="00FA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8D2" w:rsidRPr="00FA08D2" w:rsidRDefault="00DB28F2" w:rsidP="001208E3">
    <w:pPr>
      <w:pStyle w:val="Header"/>
      <w:jc w:val="center"/>
      <w:rPr>
        <w:lang w:val="en-GB"/>
      </w:rPr>
    </w:pPr>
    <w:sdt>
      <w:sdtPr>
        <w:rPr>
          <w:lang w:val="en-GB"/>
        </w:rPr>
        <w:id w:val="12844499"/>
        <w:docPartObj>
          <w:docPartGallery w:val="Page Numbers (Margins)"/>
          <w:docPartUnique/>
        </w:docPartObj>
      </w:sdtPr>
      <w:sdtEndPr/>
      <w:sdtContent>
        <w:r w:rsidR="002D4DCB">
          <w:rPr>
            <w:noProof/>
            <w:lang w:val="hr-HR" w:eastAsia="hr-HR"/>
          </w:rPr>
          <mc:AlternateContent>
            <mc:Choice Requires="wpg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5313" w:rsidRDefault="00DB28F2">
                                <w:pPr>
                                  <w:pStyle w:val="Head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2D4DCB" w:rsidRPr="002D4DCB">
                                  <w:rPr>
                                    <w:rStyle w:val="PageNumber"/>
                                    <w:b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PageNumber"/>
                                    <w:b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6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7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left:0;text-align:left;margin-left:0;margin-top:0;width:38.45pt;height:18.7pt;z-index:25166336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textbox inset="0,0,0,0">
                      <w:txbxContent>
                        <w:p w:rsidR="003E5313" w:rsidRDefault="00DB28F2">
                          <w:pPr>
                            <w:pStyle w:val="Head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D4DCB" w:rsidRPr="002D4DCB">
                            <w:rPr>
                              <w:rStyle w:val="PageNumber"/>
                              <w:b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oval id="Oval 4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BeUcMA&#10;AADaAAAADwAAAGRycy9kb3ducmV2LnhtbESPwWrDMBBE74X+g9hCbo2cHpLiWg5JQ8D0Vjck5LZY&#10;W8vEWhlJcdy/rwKFHoeZecMU68n2YiQfOscKFvMMBHHjdMetgsPX/vkVRIjIGnvHpOCHAqzLx4cC&#10;c+1u/EljHVuRIBxyVGBiHHIpQ2PIYpi7gTh5385bjEn6VmqPtwS3vXzJsqW02HFaMDjQu6HmUl+t&#10;gmP9cT7wbnmsrB9Pp+vObKrtVqnZ07R5AxFpiv/hv3alFazgfiXdA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BeUcMAAADaAAAADwAAAAAAAAAAAAAAAACYAgAAZHJzL2Rv&#10;d25yZXYueG1sUEsFBgAAAAAEAAQA9QAAAIgDAAAAAA==&#10;" filled="f" strokecolor="#84b3df [2420]" strokeweight=".5pt"/>
                    <v:oval id="Oval 5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vZ78A&#10;AADaAAAADwAAAGRycy9kb3ducmV2LnhtbERPy4rCMBTdC/5DuII7TVUYpBrFBwUXLmZUXF+Sa1tt&#10;bmoTtTNfP1kILg/nPV+2thJPanzpWMFomIAg1s6UnCs4HbPBFIQPyAYrx6TglzwsF93OHFPjXvxD&#10;z0PIRQxhn6KCIoQ6ldLrgiz6oauJI3dxjcUQYZNL0+ArhttKjpPkS1osOTYUWNOmIH07PKyCyR63&#10;+fpP34/f2XmaXJ3Wk8wr1e+1qxmIQG34iN/unVEQt8Yr8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sm9nvwAAANoAAAAPAAAAAAAAAAAAAAAAAJgCAABkcnMvZG93bnJl&#10;di54bWxQSwUGAAAAAAQABAD1AAAAhAMAAAAA&#10;" fillcolor="#84b3df [2420]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24E2A"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-31750</wp:posOffset>
          </wp:positionH>
          <wp:positionV relativeFrom="margin">
            <wp:posOffset>-751205</wp:posOffset>
          </wp:positionV>
          <wp:extent cx="1490345" cy="680085"/>
          <wp:effectExtent l="19050" t="0" r="0" b="0"/>
          <wp:wrapSquare wrapText="bothSides"/>
          <wp:docPr id="1" name="Immagine 3" descr="LADDER logo (lo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DDER logo (low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08D2" w:rsidRPr="00FA08D2">
      <w:rPr>
        <w:lang w:val="en-GB"/>
      </w:rPr>
      <w:t xml:space="preserve">       </w:t>
    </w:r>
  </w:p>
  <w:p w:rsidR="00FA08D2" w:rsidRDefault="009A528A" w:rsidP="009A528A">
    <w:pPr>
      <w:pStyle w:val="Header"/>
      <w:tabs>
        <w:tab w:val="clear" w:pos="9638"/>
        <w:tab w:val="left" w:pos="4956"/>
      </w:tabs>
      <w:jc w:val="right"/>
      <w:rPr>
        <w:rFonts w:asciiTheme="majorHAnsi" w:hAnsiTheme="majorHAnsi"/>
        <w:sz w:val="40"/>
        <w:szCs w:val="40"/>
        <w:lang w:val="en-GB"/>
      </w:rPr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 w:rsidRPr="0089522F">
      <w:rPr>
        <w:rFonts w:asciiTheme="majorHAnsi" w:hAnsiTheme="majorHAnsi"/>
        <w:sz w:val="40"/>
        <w:szCs w:val="40"/>
        <w:lang w:val="en-GB"/>
      </w:rPr>
      <w:t>LADDER re-granting</w:t>
    </w:r>
  </w:p>
  <w:p w:rsidR="009A528A" w:rsidRPr="00FA08D2" w:rsidDel="00AD7AEC" w:rsidRDefault="009A528A" w:rsidP="009A528A">
    <w:pPr>
      <w:pStyle w:val="Header"/>
      <w:tabs>
        <w:tab w:val="clear" w:pos="9638"/>
        <w:tab w:val="left" w:pos="4956"/>
      </w:tabs>
      <w:jc w:val="right"/>
      <w:rPr>
        <w:lang w:val="en-GB"/>
      </w:rPr>
    </w:pPr>
    <w:r>
      <w:rPr>
        <w:rFonts w:asciiTheme="majorHAnsi" w:hAnsiTheme="majorHAnsi"/>
        <w:sz w:val="40"/>
        <w:szCs w:val="40"/>
        <w:lang w:val="en-GB"/>
      </w:rPr>
      <w:t>Project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550E"/>
    <w:multiLevelType w:val="hybridMultilevel"/>
    <w:tmpl w:val="2E804E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2349F"/>
    <w:multiLevelType w:val="hybridMultilevel"/>
    <w:tmpl w:val="22DCB8BA"/>
    <w:lvl w:ilvl="0" w:tplc="A5F0921E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B35B69"/>
    <w:multiLevelType w:val="hybridMultilevel"/>
    <w:tmpl w:val="2952B22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B3D24"/>
    <w:multiLevelType w:val="hybridMultilevel"/>
    <w:tmpl w:val="E138DA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fr-FR" w:vendorID="64" w:dllVersion="131078" w:nlCheck="1" w:checkStyle="1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57"/>
    <w:rsid w:val="00005461"/>
    <w:rsid w:val="000057C2"/>
    <w:rsid w:val="00007764"/>
    <w:rsid w:val="0001270F"/>
    <w:rsid w:val="00023BAE"/>
    <w:rsid w:val="00024E2A"/>
    <w:rsid w:val="000321AD"/>
    <w:rsid w:val="00032587"/>
    <w:rsid w:val="00063F5D"/>
    <w:rsid w:val="000653F0"/>
    <w:rsid w:val="00066BA6"/>
    <w:rsid w:val="000855B9"/>
    <w:rsid w:val="000A3008"/>
    <w:rsid w:val="000B7FE4"/>
    <w:rsid w:val="00113CFC"/>
    <w:rsid w:val="001178F4"/>
    <w:rsid w:val="001208E3"/>
    <w:rsid w:val="001632B7"/>
    <w:rsid w:val="0019218C"/>
    <w:rsid w:val="001A0639"/>
    <w:rsid w:val="001A0762"/>
    <w:rsid w:val="001C0D7E"/>
    <w:rsid w:val="001F67CC"/>
    <w:rsid w:val="00210AE8"/>
    <w:rsid w:val="00235FD7"/>
    <w:rsid w:val="002378AE"/>
    <w:rsid w:val="002469EB"/>
    <w:rsid w:val="0025364C"/>
    <w:rsid w:val="00290407"/>
    <w:rsid w:val="0029279E"/>
    <w:rsid w:val="002A2AF7"/>
    <w:rsid w:val="002B4074"/>
    <w:rsid w:val="002D4DCB"/>
    <w:rsid w:val="0031744E"/>
    <w:rsid w:val="003364EC"/>
    <w:rsid w:val="003423AB"/>
    <w:rsid w:val="003579CE"/>
    <w:rsid w:val="00376175"/>
    <w:rsid w:val="00376763"/>
    <w:rsid w:val="003A2311"/>
    <w:rsid w:val="003B5316"/>
    <w:rsid w:val="003B7E57"/>
    <w:rsid w:val="003D3C73"/>
    <w:rsid w:val="003E5313"/>
    <w:rsid w:val="003E667A"/>
    <w:rsid w:val="003E6CAE"/>
    <w:rsid w:val="003F466C"/>
    <w:rsid w:val="00425F80"/>
    <w:rsid w:val="0043439B"/>
    <w:rsid w:val="00436812"/>
    <w:rsid w:val="00450DA3"/>
    <w:rsid w:val="00460742"/>
    <w:rsid w:val="00465F98"/>
    <w:rsid w:val="004859D4"/>
    <w:rsid w:val="0049370F"/>
    <w:rsid w:val="00494547"/>
    <w:rsid w:val="004C2A03"/>
    <w:rsid w:val="00506878"/>
    <w:rsid w:val="00520083"/>
    <w:rsid w:val="0055195D"/>
    <w:rsid w:val="00556862"/>
    <w:rsid w:val="00565F20"/>
    <w:rsid w:val="00596CEB"/>
    <w:rsid w:val="005A5BA7"/>
    <w:rsid w:val="005B7DF2"/>
    <w:rsid w:val="005E7FE9"/>
    <w:rsid w:val="00625533"/>
    <w:rsid w:val="0063761F"/>
    <w:rsid w:val="00642E94"/>
    <w:rsid w:val="00644DAD"/>
    <w:rsid w:val="006626ED"/>
    <w:rsid w:val="00663493"/>
    <w:rsid w:val="0068067C"/>
    <w:rsid w:val="006B59E9"/>
    <w:rsid w:val="006C19D4"/>
    <w:rsid w:val="006C37DB"/>
    <w:rsid w:val="007957E6"/>
    <w:rsid w:val="007A4C80"/>
    <w:rsid w:val="007C0D82"/>
    <w:rsid w:val="007F4E96"/>
    <w:rsid w:val="00806267"/>
    <w:rsid w:val="00825AB9"/>
    <w:rsid w:val="00855DBA"/>
    <w:rsid w:val="0089522F"/>
    <w:rsid w:val="008956E7"/>
    <w:rsid w:val="008A7AA9"/>
    <w:rsid w:val="008B57BF"/>
    <w:rsid w:val="008C0DBF"/>
    <w:rsid w:val="008D697A"/>
    <w:rsid w:val="008D7B68"/>
    <w:rsid w:val="008F1895"/>
    <w:rsid w:val="008F3078"/>
    <w:rsid w:val="008F770C"/>
    <w:rsid w:val="00964698"/>
    <w:rsid w:val="00982D78"/>
    <w:rsid w:val="009930AF"/>
    <w:rsid w:val="009A528A"/>
    <w:rsid w:val="009E1117"/>
    <w:rsid w:val="00A35438"/>
    <w:rsid w:val="00A67E8E"/>
    <w:rsid w:val="00A96908"/>
    <w:rsid w:val="00AB7CD4"/>
    <w:rsid w:val="00AD34F4"/>
    <w:rsid w:val="00AD7AEC"/>
    <w:rsid w:val="00B14203"/>
    <w:rsid w:val="00B270AF"/>
    <w:rsid w:val="00B37C09"/>
    <w:rsid w:val="00B4014F"/>
    <w:rsid w:val="00B44020"/>
    <w:rsid w:val="00B6480F"/>
    <w:rsid w:val="00BA0128"/>
    <w:rsid w:val="00BA51ED"/>
    <w:rsid w:val="00C06298"/>
    <w:rsid w:val="00C123E3"/>
    <w:rsid w:val="00C33B08"/>
    <w:rsid w:val="00C42553"/>
    <w:rsid w:val="00C540AE"/>
    <w:rsid w:val="00C62D82"/>
    <w:rsid w:val="00C65D7C"/>
    <w:rsid w:val="00C7573C"/>
    <w:rsid w:val="00C82DAA"/>
    <w:rsid w:val="00CD4676"/>
    <w:rsid w:val="00CF3819"/>
    <w:rsid w:val="00CF52ED"/>
    <w:rsid w:val="00CF65C6"/>
    <w:rsid w:val="00D11443"/>
    <w:rsid w:val="00D238BA"/>
    <w:rsid w:val="00D45EC7"/>
    <w:rsid w:val="00DB2071"/>
    <w:rsid w:val="00DB28F2"/>
    <w:rsid w:val="00DC4F3D"/>
    <w:rsid w:val="00DE05C7"/>
    <w:rsid w:val="00DE4227"/>
    <w:rsid w:val="00DF71EA"/>
    <w:rsid w:val="00E4596E"/>
    <w:rsid w:val="00E47A4D"/>
    <w:rsid w:val="00E928EC"/>
    <w:rsid w:val="00EA414D"/>
    <w:rsid w:val="00EE0E6F"/>
    <w:rsid w:val="00F3637F"/>
    <w:rsid w:val="00F500D5"/>
    <w:rsid w:val="00F63D25"/>
    <w:rsid w:val="00F807D1"/>
    <w:rsid w:val="00F81672"/>
    <w:rsid w:val="00FA08D2"/>
    <w:rsid w:val="00FB18AB"/>
    <w:rsid w:val="00FC77CA"/>
    <w:rsid w:val="00FD12B8"/>
    <w:rsid w:val="00FD1C25"/>
    <w:rsid w:val="00FE4D03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8F90BF-8A58-4680-9DDE-718BCDEF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8D2"/>
  </w:style>
  <w:style w:type="paragraph" w:styleId="Footer">
    <w:name w:val="footer"/>
    <w:basedOn w:val="Normal"/>
    <w:link w:val="FooterChar"/>
    <w:uiPriority w:val="99"/>
    <w:unhideWhenUsed/>
    <w:rsid w:val="00FA0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8D2"/>
  </w:style>
  <w:style w:type="table" w:styleId="TableGrid">
    <w:name w:val="Table Grid"/>
    <w:basedOn w:val="TableNormal"/>
    <w:uiPriority w:val="39"/>
    <w:rsid w:val="008C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6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37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61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B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7E57"/>
    <w:rPr>
      <w:color w:val="808080"/>
    </w:rPr>
  </w:style>
  <w:style w:type="paragraph" w:customStyle="1" w:styleId="Default">
    <w:name w:val="Default"/>
    <w:rsid w:val="00B4402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D11443"/>
    <w:pPr>
      <w:spacing w:after="0" w:line="240" w:lineRule="auto"/>
    </w:pPr>
  </w:style>
  <w:style w:type="character" w:styleId="PageNumber">
    <w:name w:val="page number"/>
    <w:basedOn w:val="DefaultParagraphFont"/>
    <w:uiPriority w:val="99"/>
    <w:unhideWhenUsed/>
    <w:rsid w:val="003E5313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inforeuro/index.cfm?fuseaction=home&amp;SearchField=&amp;Period=2003-9&amp;Delim=,&amp;Language=en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eo\Documents\Modelli%20di%20Office%20personalizzati\CALL%20FOR%20PROPOSALSMod1%20-%2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D6A59-D645-4E29-A001-EAB92A3B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CALL FOR PROPOSALSMod1 - 1</Template>
  <TotalTime>0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HP450</cp:lastModifiedBy>
  <cp:revision>3</cp:revision>
  <dcterms:created xsi:type="dcterms:W3CDTF">2016-05-24T12:06:00Z</dcterms:created>
  <dcterms:modified xsi:type="dcterms:W3CDTF">2016-05-24T12:06:00Z</dcterms:modified>
</cp:coreProperties>
</file>