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0" w:rsidRDefault="00F677AF">
      <w:pPr>
        <w:pStyle w:val="Tijeloteksta3"/>
        <w:ind w:hanging="567"/>
        <w:rPr>
          <w:rFonts w:ascii="Century Gothic" w:hAnsi="Century Gothic"/>
          <w:sz w:val="20"/>
        </w:rPr>
      </w:pPr>
      <w:r w:rsidRPr="00F677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0.95pt;margin-top:-20.3pt;width:81pt;height:80.5pt;z-index:-2" wrapcoords="-39 0 -39 21561 21600 21561 21600 0 -39 0">
            <v:imagedata r:id="rId7" o:title="sajam 2006 logo - znak"/>
            <w10:wrap type="tight"/>
          </v:shape>
        </w:pict>
      </w:r>
      <w:r w:rsidRPr="00F677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05pt;margin-top:-2.3pt;width:270pt;height:1in;z-index:2" filled="f" stroked="f">
            <v:textbox style="mso-next-textbox:#_x0000_s1030">
              <w:txbxContent>
                <w:p w:rsidR="009F46DE" w:rsidRDefault="002F1D0D">
                  <w:pPr>
                    <w:rPr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</w:rPr>
                    <w:t>1</w:t>
                  </w:r>
                  <w:r w:rsidR="007746AB">
                    <w:rPr>
                      <w:rFonts w:ascii="Century Gothic" w:hAnsi="Century Gothic"/>
                      <w:b/>
                      <w:bCs/>
                      <w:sz w:val="28"/>
                    </w:rPr>
                    <w:t>7</w:t>
                  </w:r>
                  <w:r w:rsidR="00D03A8E">
                    <w:rPr>
                      <w:rFonts w:ascii="Century Gothic" w:hAnsi="Century Gothic"/>
                      <w:b/>
                      <w:bCs/>
                      <w:sz w:val="28"/>
                    </w:rPr>
                    <w:t>. O</w:t>
                  </w:r>
                  <w:r w:rsidR="009F46DE">
                    <w:rPr>
                      <w:rFonts w:ascii="Century Gothic" w:hAnsi="Century Gothic"/>
                      <w:b/>
                      <w:bCs/>
                      <w:sz w:val="28"/>
                    </w:rPr>
                    <w:t>brtnički i gospodarski sajam Koprivničko-križevačke županije Križevci</w:t>
                  </w:r>
                </w:p>
              </w:txbxContent>
            </v:textbox>
          </v:shape>
        </w:pict>
      </w:r>
      <w:r w:rsidR="00705460">
        <w:rPr>
          <w:rFonts w:ascii="Century Gothic" w:hAnsi="Century Gothic"/>
          <w:sz w:val="20"/>
        </w:rPr>
        <w:t xml:space="preserve"> </w:t>
      </w:r>
    </w:p>
    <w:p w:rsidR="00705460" w:rsidRDefault="00705460">
      <w:pPr>
        <w:jc w:val="both"/>
      </w:pPr>
    </w:p>
    <w:p w:rsidR="00705460" w:rsidRDefault="00705460">
      <w:pPr>
        <w:ind w:left="-567"/>
        <w:jc w:val="both"/>
      </w:pPr>
    </w:p>
    <w:p w:rsidR="00705460" w:rsidRDefault="00705460">
      <w:pPr>
        <w:ind w:left="3964" w:right="-483" w:firstLine="992"/>
        <w:jc w:val="right"/>
        <w:rPr>
          <w:rFonts w:ascii="Verdana" w:hAnsi="Verdana" w:cs="Arial Unicode MS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</w:rPr>
        <w:tab/>
      </w:r>
    </w:p>
    <w:p w:rsidR="00705460" w:rsidRDefault="00705460">
      <w:pPr>
        <w:jc w:val="both"/>
        <w:rPr>
          <w:rFonts w:ascii="Verdana" w:hAnsi="Verdana" w:cs="Arial Unicode MS"/>
        </w:rPr>
      </w:pPr>
    </w:p>
    <w:p w:rsidR="00705460" w:rsidRDefault="00F677AF">
      <w:pPr>
        <w:pStyle w:val="Tijeloteksta2"/>
        <w:ind w:left="1440" w:hanging="1440"/>
        <w:rPr>
          <w:rFonts w:ascii="Verdana" w:hAnsi="Verdana" w:cs="Arial Unicode MS"/>
          <w:sz w:val="20"/>
          <w:u w:val="single"/>
        </w:rPr>
      </w:pPr>
      <w:r w:rsidRPr="00F677AF">
        <w:rPr>
          <w:noProof/>
        </w:rPr>
        <w:pict>
          <v:line id="_x0000_s1031" style="position:absolute;left:0;text-align:left;flip:y;z-index:3" from="-81pt,10.15pt" to="387pt,10.15pt" strokecolor="#ff3535" strokeweight="2pt"/>
        </w:pict>
      </w:r>
    </w:p>
    <w:p w:rsidR="00D17511" w:rsidRDefault="00D17511" w:rsidP="00600658">
      <w:pPr>
        <w:pStyle w:val="Tijeloteksta2"/>
        <w:ind w:left="720" w:right="-483" w:hanging="1287"/>
        <w:jc w:val="left"/>
        <w:rPr>
          <w:rFonts w:ascii="Verdana" w:hAnsi="Verdana" w:cs="Arial Unicode MS"/>
          <w:b/>
          <w:bCs/>
          <w:sz w:val="22"/>
        </w:rPr>
      </w:pPr>
    </w:p>
    <w:p w:rsidR="004B41C3" w:rsidRDefault="00705460" w:rsidP="00600658">
      <w:pPr>
        <w:pStyle w:val="Tijeloteksta2"/>
        <w:ind w:left="720" w:right="-483" w:hanging="1287"/>
        <w:jc w:val="left"/>
        <w:rPr>
          <w:rFonts w:ascii="Verdana" w:hAnsi="Verdana" w:cs="Arial Unicode MS"/>
          <w:b/>
          <w:bCs/>
          <w:sz w:val="22"/>
        </w:rPr>
      </w:pPr>
      <w:r>
        <w:rPr>
          <w:rFonts w:ascii="Verdana" w:hAnsi="Verdana" w:cs="Arial Unicode MS"/>
          <w:b/>
          <w:bCs/>
          <w:sz w:val="22"/>
        </w:rPr>
        <w:tab/>
      </w:r>
    </w:p>
    <w:p w:rsidR="00C14157" w:rsidRDefault="002F1D0D" w:rsidP="004B41C3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>
        <w:rPr>
          <w:rFonts w:ascii="Verdana" w:hAnsi="Verdana" w:cs="Arial Unicode MS"/>
          <w:b/>
          <w:bCs/>
          <w:sz w:val="22"/>
          <w:u w:val="single"/>
        </w:rPr>
        <w:t>1</w:t>
      </w:r>
      <w:r w:rsidR="007746AB">
        <w:rPr>
          <w:rFonts w:ascii="Verdana" w:hAnsi="Verdana" w:cs="Arial Unicode MS"/>
          <w:b/>
          <w:bCs/>
          <w:sz w:val="22"/>
          <w:u w:val="single"/>
        </w:rPr>
        <w:t>7</w:t>
      </w:r>
      <w:r w:rsidR="005B5924" w:rsidRPr="00D03A8E">
        <w:rPr>
          <w:rFonts w:ascii="Verdana" w:hAnsi="Verdana" w:cs="Arial Unicode MS"/>
          <w:b/>
          <w:bCs/>
          <w:sz w:val="22"/>
          <w:u w:val="single"/>
        </w:rPr>
        <w:t>. OBRTNIČKI I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 GOSPODARSKI SAJAM</w:t>
      </w:r>
    </w:p>
    <w:p w:rsidR="00705460" w:rsidRPr="00D03A8E" w:rsidRDefault="00D03A8E" w:rsidP="004B41C3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D03A8E">
        <w:rPr>
          <w:rFonts w:ascii="Verdana" w:hAnsi="Verdana" w:cs="Arial Unicode MS"/>
          <w:b/>
          <w:bCs/>
          <w:sz w:val="22"/>
          <w:u w:val="single"/>
        </w:rPr>
        <w:t>KOPRIVNIČKO-KRIŽEVAČKE ŽUPANIJE</w:t>
      </w:r>
    </w:p>
    <w:p w:rsidR="00705460" w:rsidRPr="00D03A8E" w:rsidRDefault="005B5924" w:rsidP="00600658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D03A8E">
        <w:rPr>
          <w:rFonts w:ascii="Verdana" w:hAnsi="Verdana" w:cs="Arial Unicode MS"/>
          <w:b/>
          <w:bCs/>
          <w:sz w:val="22"/>
          <w:u w:val="single"/>
        </w:rPr>
        <w:t>KRIŽEVCI</w:t>
      </w:r>
      <w:r w:rsidR="00FC6709" w:rsidRPr="00D03A8E">
        <w:rPr>
          <w:rFonts w:ascii="Verdana" w:hAnsi="Verdana" w:cs="Arial Unicode MS"/>
          <w:b/>
          <w:bCs/>
          <w:sz w:val="22"/>
          <w:u w:val="single"/>
        </w:rPr>
        <w:t>,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 </w:t>
      </w:r>
      <w:r w:rsidR="007746AB">
        <w:rPr>
          <w:rFonts w:ascii="Verdana" w:hAnsi="Verdana" w:cs="Arial Unicode MS"/>
          <w:b/>
          <w:bCs/>
          <w:sz w:val="22"/>
          <w:u w:val="single"/>
        </w:rPr>
        <w:t>7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.- </w:t>
      </w:r>
      <w:r w:rsidR="002F1D0D">
        <w:rPr>
          <w:rFonts w:ascii="Verdana" w:hAnsi="Verdana" w:cs="Arial Unicode MS"/>
          <w:b/>
          <w:bCs/>
          <w:sz w:val="22"/>
          <w:u w:val="single"/>
        </w:rPr>
        <w:t>0</w:t>
      </w:r>
      <w:r w:rsidR="007746AB">
        <w:rPr>
          <w:rFonts w:ascii="Verdana" w:hAnsi="Verdana" w:cs="Arial Unicode MS"/>
          <w:b/>
          <w:bCs/>
          <w:sz w:val="22"/>
          <w:u w:val="single"/>
        </w:rPr>
        <w:t>9</w:t>
      </w:r>
      <w:r w:rsidR="00600658" w:rsidRPr="00D03A8E">
        <w:rPr>
          <w:rFonts w:ascii="Verdana" w:hAnsi="Verdana" w:cs="Arial Unicode MS"/>
          <w:b/>
          <w:bCs/>
          <w:sz w:val="22"/>
          <w:u w:val="single"/>
        </w:rPr>
        <w:t>. 11. 20</w:t>
      </w:r>
      <w:r w:rsidR="004D2BA1" w:rsidRPr="00D03A8E">
        <w:rPr>
          <w:rFonts w:ascii="Verdana" w:hAnsi="Verdana" w:cs="Arial Unicode MS"/>
          <w:b/>
          <w:bCs/>
          <w:sz w:val="22"/>
          <w:u w:val="single"/>
        </w:rPr>
        <w:t>1</w:t>
      </w:r>
      <w:r w:rsidR="007746AB">
        <w:rPr>
          <w:rFonts w:ascii="Verdana" w:hAnsi="Verdana" w:cs="Arial Unicode MS"/>
          <w:b/>
          <w:bCs/>
          <w:sz w:val="22"/>
          <w:u w:val="single"/>
        </w:rPr>
        <w:t>4</w:t>
      </w:r>
      <w:r w:rsidR="00D17511" w:rsidRPr="00D03A8E">
        <w:rPr>
          <w:rFonts w:ascii="Verdana" w:hAnsi="Verdana" w:cs="Arial Unicode MS"/>
          <w:b/>
          <w:bCs/>
          <w:sz w:val="22"/>
          <w:u w:val="single"/>
        </w:rPr>
        <w:t>.</w:t>
      </w:r>
    </w:p>
    <w:p w:rsidR="00F41961" w:rsidRDefault="00F41961" w:rsidP="00600658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</w:p>
    <w:p w:rsidR="004B41C3" w:rsidRDefault="004B41C3">
      <w:pPr>
        <w:ind w:left="-567" w:right="-483"/>
        <w:jc w:val="both"/>
        <w:rPr>
          <w:rFonts w:ascii="Verdana" w:hAnsi="Verdana"/>
        </w:rPr>
      </w:pPr>
    </w:p>
    <w:p w:rsidR="00F04F15" w:rsidRPr="004D2BA1" w:rsidRDefault="005B5924">
      <w:pPr>
        <w:ind w:left="-567" w:right="-483"/>
        <w:jc w:val="both"/>
        <w:rPr>
          <w:rFonts w:ascii="Verdana" w:hAnsi="Verdana"/>
        </w:rPr>
      </w:pPr>
      <w:r>
        <w:rPr>
          <w:rFonts w:ascii="Verdana" w:hAnsi="Verdana"/>
        </w:rPr>
        <w:t>Poštovani,</w:t>
      </w:r>
      <w:r w:rsidR="00F04F15" w:rsidRPr="004D2BA1">
        <w:rPr>
          <w:rFonts w:ascii="Verdana" w:hAnsi="Verdana"/>
        </w:rPr>
        <w:t xml:space="preserve"> </w:t>
      </w:r>
    </w:p>
    <w:p w:rsidR="00F04F15" w:rsidRPr="004D2BA1" w:rsidRDefault="00F04F15">
      <w:pPr>
        <w:ind w:left="-567" w:right="-483"/>
        <w:jc w:val="both"/>
        <w:rPr>
          <w:rFonts w:ascii="Verdana" w:hAnsi="Verdana"/>
        </w:rPr>
      </w:pPr>
    </w:p>
    <w:p w:rsidR="00F04F15" w:rsidRDefault="005B5924" w:rsidP="00F04F15">
      <w:pPr>
        <w:ind w:left="-567" w:right="-483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4A1525" w:rsidRPr="004D2BA1">
        <w:rPr>
          <w:rFonts w:ascii="Verdana" w:hAnsi="Verdana"/>
          <w:b/>
        </w:rPr>
        <w:t>zrazita nam je čast i zadovoljstvo pozvati Vas na</w:t>
      </w:r>
      <w:r w:rsidR="00CD7134" w:rsidRPr="004D2BA1">
        <w:rPr>
          <w:rFonts w:ascii="Verdana" w:hAnsi="Verdana"/>
          <w:b/>
        </w:rPr>
        <w:t xml:space="preserve"> 1</w:t>
      </w:r>
      <w:r w:rsidR="007746AB">
        <w:rPr>
          <w:rFonts w:ascii="Verdana" w:hAnsi="Verdana"/>
          <w:b/>
        </w:rPr>
        <w:t>7</w:t>
      </w:r>
      <w:r w:rsidR="00D03A8E">
        <w:rPr>
          <w:rFonts w:ascii="Verdana" w:hAnsi="Verdana"/>
          <w:b/>
        </w:rPr>
        <w:t>. O</w:t>
      </w:r>
      <w:r w:rsidR="00F04F15" w:rsidRPr="004D2BA1">
        <w:rPr>
          <w:rFonts w:ascii="Verdana" w:hAnsi="Verdana"/>
          <w:b/>
        </w:rPr>
        <w:t xml:space="preserve">brtnički i gospodarski sajam </w:t>
      </w:r>
      <w:r w:rsidR="004A1525" w:rsidRPr="004D2BA1">
        <w:rPr>
          <w:rFonts w:ascii="Verdana" w:hAnsi="Verdana"/>
          <w:b/>
        </w:rPr>
        <w:t xml:space="preserve">(OGS) </w:t>
      </w:r>
      <w:r w:rsidR="00F41961" w:rsidRPr="004D2BA1">
        <w:rPr>
          <w:rFonts w:ascii="Verdana" w:hAnsi="Verdana"/>
          <w:b/>
        </w:rPr>
        <w:t xml:space="preserve">Koprivničko-križevačke županije koji </w:t>
      </w:r>
      <w:r w:rsidR="00CD7134" w:rsidRPr="004D2BA1">
        <w:rPr>
          <w:rFonts w:ascii="Verdana" w:hAnsi="Verdana"/>
          <w:b/>
        </w:rPr>
        <w:t>ć</w:t>
      </w:r>
      <w:r w:rsidR="009F46DE">
        <w:rPr>
          <w:rFonts w:ascii="Verdana" w:hAnsi="Verdana"/>
          <w:b/>
        </w:rPr>
        <w:t xml:space="preserve">e se održati u Križevcima od </w:t>
      </w:r>
      <w:r w:rsidR="007746AB">
        <w:rPr>
          <w:rFonts w:ascii="Verdana" w:hAnsi="Verdana"/>
          <w:b/>
        </w:rPr>
        <w:t>7</w:t>
      </w:r>
      <w:r w:rsidR="00CA49D7">
        <w:rPr>
          <w:rFonts w:ascii="Verdana" w:hAnsi="Verdana"/>
          <w:b/>
        </w:rPr>
        <w:t>. do</w:t>
      </w:r>
      <w:r w:rsidR="00F41961" w:rsidRPr="004D2BA1">
        <w:rPr>
          <w:rFonts w:ascii="Verdana" w:hAnsi="Verdana"/>
          <w:b/>
        </w:rPr>
        <w:t xml:space="preserve"> </w:t>
      </w:r>
      <w:r w:rsidR="007746AB">
        <w:rPr>
          <w:rFonts w:ascii="Verdana" w:hAnsi="Verdana"/>
          <w:b/>
        </w:rPr>
        <w:t>9</w:t>
      </w:r>
      <w:r w:rsidR="00C6343F" w:rsidRPr="004D2BA1">
        <w:rPr>
          <w:rFonts w:ascii="Verdana" w:hAnsi="Verdana"/>
          <w:b/>
        </w:rPr>
        <w:t>. studenog</w:t>
      </w:r>
      <w:r w:rsidR="00F41961" w:rsidRPr="004D2BA1">
        <w:rPr>
          <w:rFonts w:ascii="Verdana" w:hAnsi="Verdana"/>
          <w:b/>
        </w:rPr>
        <w:t xml:space="preserve"> 20</w:t>
      </w:r>
      <w:r w:rsidR="004D2BA1" w:rsidRPr="004D2BA1">
        <w:rPr>
          <w:rFonts w:ascii="Verdana" w:hAnsi="Verdana"/>
          <w:b/>
        </w:rPr>
        <w:t>1</w:t>
      </w:r>
      <w:r w:rsidR="007746AB">
        <w:rPr>
          <w:rFonts w:ascii="Verdana" w:hAnsi="Verdana"/>
          <w:b/>
        </w:rPr>
        <w:t>4</w:t>
      </w:r>
      <w:r w:rsidR="00F41961" w:rsidRPr="004D2BA1">
        <w:rPr>
          <w:rFonts w:ascii="Verdana" w:hAnsi="Verdana"/>
          <w:b/>
        </w:rPr>
        <w:t>. godine.</w:t>
      </w:r>
      <w:r w:rsidR="00F04F15" w:rsidRPr="004D2BA1">
        <w:rPr>
          <w:rFonts w:ascii="Verdana" w:hAnsi="Verdana"/>
          <w:b/>
        </w:rPr>
        <w:t xml:space="preserve"> </w:t>
      </w:r>
    </w:p>
    <w:p w:rsidR="00C14157" w:rsidRPr="004D2BA1" w:rsidRDefault="00C14157" w:rsidP="00F04F15">
      <w:pPr>
        <w:ind w:left="-567" w:right="-483" w:firstLine="567"/>
        <w:jc w:val="both"/>
        <w:rPr>
          <w:rFonts w:ascii="Verdana" w:hAnsi="Verdana"/>
          <w:b/>
        </w:rPr>
      </w:pPr>
    </w:p>
    <w:p w:rsidR="00C14157" w:rsidRDefault="00F41961" w:rsidP="00D354C8">
      <w:pPr>
        <w:ind w:left="-567" w:right="-483" w:firstLine="567"/>
        <w:jc w:val="both"/>
        <w:rPr>
          <w:rFonts w:ascii="Verdana" w:hAnsi="Verdana"/>
        </w:rPr>
      </w:pPr>
      <w:r w:rsidRPr="00264F69">
        <w:rPr>
          <w:rFonts w:ascii="Verdana" w:hAnsi="Verdana"/>
        </w:rPr>
        <w:t xml:space="preserve">Ova već tradicionalna manifestacija </w:t>
      </w:r>
      <w:r w:rsidR="00705460" w:rsidRPr="00264F69">
        <w:rPr>
          <w:rFonts w:ascii="Verdana" w:hAnsi="Verdana"/>
        </w:rPr>
        <w:t xml:space="preserve">održava </w:t>
      </w:r>
      <w:r w:rsidRPr="00264F69">
        <w:rPr>
          <w:rFonts w:ascii="Verdana" w:hAnsi="Verdana"/>
        </w:rPr>
        <w:t xml:space="preserve">se </w:t>
      </w:r>
      <w:r w:rsidR="00705460" w:rsidRPr="00264F69">
        <w:rPr>
          <w:rFonts w:ascii="Verdana" w:hAnsi="Verdana"/>
        </w:rPr>
        <w:t xml:space="preserve">u organizaciji Koprivničko-križevačke županije, </w:t>
      </w:r>
      <w:r w:rsidR="00264F69" w:rsidRPr="00264F69">
        <w:rPr>
          <w:rFonts w:ascii="Verdana" w:hAnsi="Verdana"/>
        </w:rPr>
        <w:t>a suorganizatori su Grad Križevci, Hrvatska gospodarska komora Županijska komora Koprivnica, Obrtnička komora Koprivničko-križevačke županije, Udruženje obrtnika Križevci, PORA Razvojna agencija Podravine i Prigorja, Turistička zajednica Grada Križevaca i Turistička zajednica Koprivničko-križevačke županije.</w:t>
      </w:r>
    </w:p>
    <w:p w:rsidR="007B5902" w:rsidRPr="004D2BA1" w:rsidRDefault="007B5902" w:rsidP="007B5902">
      <w:pPr>
        <w:ind w:left="-567" w:right="-483"/>
        <w:jc w:val="both"/>
        <w:rPr>
          <w:rFonts w:ascii="Verdana" w:hAnsi="Verdana"/>
        </w:rPr>
      </w:pPr>
    </w:p>
    <w:p w:rsidR="003B330C" w:rsidRPr="004D2BA1" w:rsidRDefault="00705460" w:rsidP="003B330C">
      <w:pPr>
        <w:pStyle w:val="Tijeloteksta"/>
        <w:spacing w:after="120"/>
        <w:ind w:left="-567" w:right="-482" w:firstLine="567"/>
        <w:rPr>
          <w:rFonts w:ascii="Verdana" w:hAnsi="Verdana"/>
          <w:sz w:val="20"/>
        </w:rPr>
      </w:pPr>
      <w:r w:rsidRPr="004D2BA1">
        <w:rPr>
          <w:rFonts w:ascii="Verdana" w:hAnsi="Verdana"/>
          <w:sz w:val="20"/>
        </w:rPr>
        <w:t xml:space="preserve">Sajam </w:t>
      </w:r>
      <w:r w:rsidR="00C14157">
        <w:rPr>
          <w:rFonts w:ascii="Verdana" w:hAnsi="Verdana"/>
          <w:sz w:val="20"/>
        </w:rPr>
        <w:t>se održava</w:t>
      </w:r>
      <w:r w:rsidRPr="004D2BA1">
        <w:rPr>
          <w:rFonts w:ascii="Verdana" w:hAnsi="Verdana"/>
          <w:sz w:val="20"/>
        </w:rPr>
        <w:t xml:space="preserve"> na </w:t>
      </w:r>
      <w:r w:rsidR="00715A62" w:rsidRPr="004D2BA1">
        <w:rPr>
          <w:rFonts w:ascii="Verdana" w:hAnsi="Verdana"/>
          <w:sz w:val="20"/>
        </w:rPr>
        <w:t xml:space="preserve">uređenom </w:t>
      </w:r>
      <w:r w:rsidRPr="004D2BA1">
        <w:rPr>
          <w:rFonts w:ascii="Verdana" w:hAnsi="Verdana"/>
          <w:sz w:val="20"/>
        </w:rPr>
        <w:t xml:space="preserve">izlagačkom prostoru </w:t>
      </w:r>
      <w:r w:rsidRPr="004D2BA1">
        <w:rPr>
          <w:rFonts w:ascii="Verdana" w:hAnsi="Verdana"/>
          <w:b/>
          <w:sz w:val="20"/>
          <w:u w:val="single"/>
        </w:rPr>
        <w:t xml:space="preserve">od </w:t>
      </w:r>
      <w:r w:rsidR="005B5924">
        <w:rPr>
          <w:rFonts w:ascii="Verdana" w:hAnsi="Verdana"/>
          <w:b/>
          <w:sz w:val="20"/>
          <w:u w:val="single"/>
        </w:rPr>
        <w:t>3</w:t>
      </w:r>
      <w:r w:rsidR="0091438D" w:rsidRPr="004D2BA1">
        <w:rPr>
          <w:rFonts w:ascii="Verdana" w:hAnsi="Verdana"/>
          <w:b/>
          <w:sz w:val="20"/>
          <w:u w:val="single"/>
        </w:rPr>
        <w:t>.000</w:t>
      </w:r>
      <w:r w:rsidRPr="004D2BA1">
        <w:rPr>
          <w:rFonts w:ascii="Verdana" w:hAnsi="Verdana"/>
          <w:b/>
          <w:sz w:val="20"/>
          <w:u w:val="single"/>
        </w:rPr>
        <w:t xml:space="preserve"> m2 zatvorenog</w:t>
      </w:r>
      <w:r w:rsidR="0091438D" w:rsidRPr="004D2BA1">
        <w:rPr>
          <w:rFonts w:ascii="Verdana" w:hAnsi="Verdana"/>
          <w:b/>
          <w:sz w:val="20"/>
          <w:u w:val="single"/>
        </w:rPr>
        <w:t xml:space="preserve"> prostora</w:t>
      </w:r>
      <w:r w:rsidRPr="004D2BA1">
        <w:rPr>
          <w:rFonts w:ascii="Verdana" w:hAnsi="Verdana"/>
          <w:b/>
          <w:sz w:val="20"/>
          <w:u w:val="single"/>
        </w:rPr>
        <w:t xml:space="preserve"> i </w:t>
      </w:r>
      <w:smartTag w:uri="urn:schemas-microsoft-com:office:smarttags" w:element="metricconverter">
        <w:smartTagPr>
          <w:attr w:name="ProductID" w:val="2.500 m2"/>
        </w:smartTagPr>
        <w:r w:rsidR="004D2BA1" w:rsidRPr="004D2BA1">
          <w:rPr>
            <w:rFonts w:ascii="Verdana" w:hAnsi="Verdana"/>
            <w:b/>
            <w:sz w:val="20"/>
            <w:u w:val="single"/>
          </w:rPr>
          <w:t>2.5</w:t>
        </w:r>
        <w:r w:rsidR="0091438D" w:rsidRPr="004D2BA1">
          <w:rPr>
            <w:rFonts w:ascii="Verdana" w:hAnsi="Verdana"/>
            <w:b/>
            <w:sz w:val="20"/>
            <w:u w:val="single"/>
          </w:rPr>
          <w:t xml:space="preserve">00 </w:t>
        </w:r>
        <w:r w:rsidRPr="004D2BA1">
          <w:rPr>
            <w:rFonts w:ascii="Verdana" w:hAnsi="Verdana"/>
            <w:b/>
            <w:sz w:val="20"/>
            <w:u w:val="single"/>
          </w:rPr>
          <w:t>m2</w:t>
        </w:r>
      </w:smartTag>
      <w:r w:rsidRPr="004D2BA1">
        <w:rPr>
          <w:rFonts w:ascii="Verdana" w:hAnsi="Verdana"/>
          <w:b/>
          <w:sz w:val="20"/>
          <w:u w:val="single"/>
        </w:rPr>
        <w:t xml:space="preserve"> otvorenog </w:t>
      </w:r>
      <w:r w:rsidRPr="005F2722">
        <w:rPr>
          <w:rFonts w:ascii="Verdana" w:hAnsi="Verdana"/>
          <w:b/>
          <w:sz w:val="20"/>
          <w:u w:val="single"/>
        </w:rPr>
        <w:t>prostora</w:t>
      </w:r>
      <w:r w:rsidR="005B3044">
        <w:rPr>
          <w:rFonts w:ascii="Verdana" w:hAnsi="Verdana"/>
          <w:b/>
          <w:sz w:val="20"/>
          <w:u w:val="single"/>
        </w:rPr>
        <w:t xml:space="preserve"> velike</w:t>
      </w:r>
      <w:r w:rsidR="006A004E" w:rsidRPr="005F2722">
        <w:rPr>
          <w:rFonts w:ascii="Verdana" w:hAnsi="Verdana"/>
          <w:sz w:val="20"/>
          <w:u w:val="single"/>
        </w:rPr>
        <w:t xml:space="preserve"> </w:t>
      </w:r>
      <w:r w:rsidR="006A004E" w:rsidRPr="005F2722">
        <w:rPr>
          <w:rFonts w:ascii="Verdana" w:hAnsi="Verdana"/>
          <w:b/>
          <w:sz w:val="20"/>
          <w:u w:val="single"/>
        </w:rPr>
        <w:t>Sportsk</w:t>
      </w:r>
      <w:r w:rsidR="005F2722" w:rsidRPr="005F2722">
        <w:rPr>
          <w:rFonts w:ascii="Verdana" w:hAnsi="Verdana"/>
          <w:b/>
          <w:sz w:val="20"/>
          <w:u w:val="single"/>
        </w:rPr>
        <w:t>e</w:t>
      </w:r>
      <w:r w:rsidR="006A004E" w:rsidRPr="005F2722">
        <w:rPr>
          <w:rFonts w:ascii="Verdana" w:hAnsi="Verdana"/>
          <w:b/>
          <w:sz w:val="20"/>
          <w:u w:val="single"/>
        </w:rPr>
        <w:t xml:space="preserve"> dvoran</w:t>
      </w:r>
      <w:r w:rsidR="005F2722" w:rsidRPr="005F2722">
        <w:rPr>
          <w:rFonts w:ascii="Verdana" w:hAnsi="Verdana"/>
          <w:b/>
          <w:sz w:val="20"/>
          <w:u w:val="single"/>
        </w:rPr>
        <w:t>e</w:t>
      </w:r>
      <w:r w:rsidR="006A004E" w:rsidRPr="005F2722">
        <w:rPr>
          <w:rFonts w:ascii="Verdana" w:hAnsi="Verdana"/>
          <w:b/>
          <w:sz w:val="20"/>
          <w:u w:val="single"/>
        </w:rPr>
        <w:t xml:space="preserve"> OŠ Ljudevita Modeca</w:t>
      </w:r>
      <w:r w:rsidR="00A22874">
        <w:rPr>
          <w:rFonts w:ascii="Verdana" w:hAnsi="Verdana"/>
          <w:b/>
          <w:sz w:val="20"/>
          <w:u w:val="single"/>
        </w:rPr>
        <w:t xml:space="preserve"> Križevci</w:t>
      </w:r>
      <w:r w:rsidR="005F2722">
        <w:rPr>
          <w:rFonts w:ascii="Verdana" w:hAnsi="Verdana"/>
          <w:b/>
          <w:sz w:val="20"/>
          <w:u w:val="single"/>
        </w:rPr>
        <w:t xml:space="preserve"> u</w:t>
      </w:r>
      <w:r w:rsidR="006A004E" w:rsidRPr="005F2722">
        <w:rPr>
          <w:rFonts w:ascii="Verdana" w:hAnsi="Verdana"/>
          <w:b/>
          <w:sz w:val="20"/>
          <w:u w:val="single"/>
        </w:rPr>
        <w:t xml:space="preserve"> ulic</w:t>
      </w:r>
      <w:r w:rsidR="005F2722">
        <w:rPr>
          <w:rFonts w:ascii="Verdana" w:hAnsi="Verdana"/>
          <w:b/>
          <w:sz w:val="20"/>
          <w:u w:val="single"/>
        </w:rPr>
        <w:t>i</w:t>
      </w:r>
      <w:r w:rsidR="006A004E" w:rsidRPr="005F2722">
        <w:rPr>
          <w:rFonts w:ascii="Verdana" w:hAnsi="Verdana"/>
          <w:b/>
          <w:sz w:val="20"/>
          <w:u w:val="single"/>
        </w:rPr>
        <w:t xml:space="preserve"> Potočka 26</w:t>
      </w:r>
      <w:r w:rsidR="006A004E" w:rsidRPr="005F2722">
        <w:rPr>
          <w:rFonts w:ascii="Verdana" w:hAnsi="Verdana"/>
          <w:b/>
          <w:sz w:val="20"/>
        </w:rPr>
        <w:t xml:space="preserve"> </w:t>
      </w:r>
      <w:r w:rsidR="006A004E">
        <w:rPr>
          <w:rFonts w:ascii="Verdana" w:hAnsi="Verdana"/>
          <w:sz w:val="20"/>
        </w:rPr>
        <w:t>u</w:t>
      </w:r>
      <w:r w:rsidR="00715A62" w:rsidRPr="004D2BA1">
        <w:rPr>
          <w:rFonts w:ascii="Verdana" w:hAnsi="Verdana"/>
          <w:sz w:val="20"/>
        </w:rPr>
        <w:t xml:space="preserve"> </w:t>
      </w:r>
      <w:r w:rsidR="005B5924">
        <w:rPr>
          <w:rFonts w:ascii="Verdana" w:hAnsi="Verdana"/>
          <w:sz w:val="20"/>
        </w:rPr>
        <w:t>samom središtu grada</w:t>
      </w:r>
      <w:r w:rsidR="005F2722">
        <w:rPr>
          <w:rFonts w:ascii="Verdana" w:hAnsi="Verdana"/>
          <w:sz w:val="20"/>
        </w:rPr>
        <w:t>.</w:t>
      </w:r>
    </w:p>
    <w:p w:rsidR="002E7398" w:rsidRDefault="00E91998" w:rsidP="003B330C">
      <w:pPr>
        <w:pStyle w:val="Tijeloteksta"/>
        <w:spacing w:after="120"/>
        <w:ind w:left="-567" w:right="-482" w:firstLine="567"/>
        <w:rPr>
          <w:rFonts w:ascii="Verdana" w:hAnsi="Verdana"/>
          <w:lang w:val="it-IT"/>
        </w:rPr>
      </w:pPr>
      <w:r>
        <w:rPr>
          <w:rFonts w:ascii="Verdana" w:hAnsi="Verdana"/>
          <w:sz w:val="20"/>
        </w:rPr>
        <w:t>Uz</w:t>
      </w:r>
      <w:r w:rsidR="003B330C">
        <w:rPr>
          <w:rFonts w:ascii="Verdana" w:hAnsi="Verdana"/>
          <w:sz w:val="20"/>
        </w:rPr>
        <w:t xml:space="preserve"> vrlo povoljne cijene izložbenog prostora po sistemu “ključ u ruke”, prema uobičajenim sajamskim standardima, kao i </w:t>
      </w:r>
      <w:r w:rsidR="003B330C">
        <w:rPr>
          <w:rFonts w:ascii="Verdana" w:hAnsi="Verdana"/>
          <w:sz w:val="20"/>
          <w:lang w:val="it-IT"/>
        </w:rPr>
        <w:t xml:space="preserve">cijeli niz uobičajenih marketinških usluga, </w:t>
      </w:r>
      <w:r>
        <w:rPr>
          <w:rFonts w:ascii="Verdana" w:hAnsi="Verdana"/>
          <w:sz w:val="20"/>
          <w:lang w:val="it-IT"/>
        </w:rPr>
        <w:t xml:space="preserve">nudimo Vam i </w:t>
      </w:r>
      <w:r w:rsidR="003B330C" w:rsidRPr="003B4DDF">
        <w:rPr>
          <w:rFonts w:ascii="Verdana" w:hAnsi="Verdana"/>
          <w:b/>
          <w:sz w:val="20"/>
          <w:lang w:val="it-IT"/>
        </w:rPr>
        <w:t xml:space="preserve">mogućnost odabira pozicije </w:t>
      </w:r>
      <w:r w:rsidR="00FC6709">
        <w:rPr>
          <w:rFonts w:ascii="Verdana" w:hAnsi="Verdana"/>
          <w:b/>
          <w:sz w:val="20"/>
          <w:lang w:val="it-IT"/>
        </w:rPr>
        <w:t>V</w:t>
      </w:r>
      <w:r w:rsidR="00C6343F">
        <w:rPr>
          <w:rFonts w:ascii="Verdana" w:hAnsi="Verdana"/>
          <w:b/>
          <w:sz w:val="20"/>
          <w:lang w:val="it-IT"/>
        </w:rPr>
        <w:t>ašeg izlagačkog prostora prema V</w:t>
      </w:r>
      <w:r w:rsidR="003B330C" w:rsidRPr="003B4DDF">
        <w:rPr>
          <w:rFonts w:ascii="Verdana" w:hAnsi="Verdana"/>
          <w:b/>
          <w:sz w:val="20"/>
          <w:lang w:val="it-IT"/>
        </w:rPr>
        <w:t>ašoj želji</w:t>
      </w:r>
      <w:r w:rsidR="003B330C">
        <w:rPr>
          <w:rFonts w:ascii="Verdana" w:hAnsi="Verdana"/>
          <w:sz w:val="20"/>
          <w:lang w:val="it-IT"/>
        </w:rPr>
        <w:t xml:space="preserve">. </w:t>
      </w:r>
      <w:r w:rsidR="007746AB">
        <w:rPr>
          <w:rFonts w:ascii="Verdana" w:hAnsi="Verdana"/>
          <w:sz w:val="20"/>
          <w:lang w:val="it-IT"/>
        </w:rPr>
        <w:t xml:space="preserve">S obzirom da je tema ovogodišnjeg sajma poljoprivreda i ruralni razvoj, </w:t>
      </w:r>
      <w:r w:rsidR="007746AB" w:rsidRPr="007746AB">
        <w:rPr>
          <w:rFonts w:ascii="Verdana" w:hAnsi="Verdana"/>
          <w:b/>
          <w:sz w:val="20"/>
          <w:lang w:val="it-IT"/>
        </w:rPr>
        <w:t>vanjski izložbeni prostor će za izlagače koji se bave djelatnostima iz područja poljoprivrede biti besplatan</w:t>
      </w:r>
      <w:r w:rsidR="007746AB">
        <w:rPr>
          <w:rFonts w:ascii="Verdana" w:hAnsi="Verdana"/>
          <w:sz w:val="20"/>
          <w:lang w:val="it-IT"/>
        </w:rPr>
        <w:t xml:space="preserve">. </w:t>
      </w:r>
      <w:r w:rsidR="003B330C">
        <w:rPr>
          <w:rFonts w:ascii="Verdana" w:hAnsi="Verdana"/>
          <w:sz w:val="20"/>
          <w:lang w:val="it-IT"/>
        </w:rPr>
        <w:t xml:space="preserve">Postupak prijave te cjenik izložbenog prostora i dodatne opreme, uz ostale informacije o sajmu, objavljen je na internet stranici </w:t>
      </w:r>
      <w:hyperlink r:id="rId8" w:history="1">
        <w:r w:rsidR="002E7398" w:rsidRPr="00347EB3">
          <w:rPr>
            <w:rStyle w:val="Hiperveza"/>
            <w:rFonts w:ascii="Verdana" w:hAnsi="Verdana"/>
            <w:lang w:val="it-IT"/>
          </w:rPr>
          <w:t>www.obrtnicka-komora-koprivnica.hr/sajmovi.aspx</w:t>
        </w:r>
      </w:hyperlink>
    </w:p>
    <w:p w:rsidR="00705460" w:rsidRDefault="00715A62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/>
        </w:rPr>
      </w:pPr>
      <w:r>
        <w:rPr>
          <w:rFonts w:ascii="Verdana" w:hAnsi="Verdana" w:cs="Arial Unicode MS"/>
        </w:rPr>
        <w:t>P</w:t>
      </w:r>
      <w:r>
        <w:rPr>
          <w:rFonts w:ascii="Verdana" w:hAnsi="Verdana"/>
        </w:rPr>
        <w:t>rogram sajma bit će obilježen organizacijom okruglih stolova o poduzetništvu,</w:t>
      </w:r>
      <w:r w:rsidR="001D6535">
        <w:rPr>
          <w:rFonts w:ascii="Verdana" w:hAnsi="Verdana"/>
        </w:rPr>
        <w:t xml:space="preserve"> poljoprivredi i </w:t>
      </w:r>
      <w:r w:rsidR="002E7398">
        <w:rPr>
          <w:rFonts w:ascii="Verdana" w:hAnsi="Verdana"/>
        </w:rPr>
        <w:t>ruralnom razvoju</w:t>
      </w:r>
      <w:r w:rsidR="001D6535">
        <w:rPr>
          <w:rFonts w:ascii="Verdana" w:hAnsi="Verdana"/>
        </w:rPr>
        <w:t>,</w:t>
      </w:r>
      <w:r>
        <w:rPr>
          <w:rFonts w:ascii="Verdana" w:hAnsi="Verdana"/>
        </w:rPr>
        <w:t xml:space="preserve"> prezentacijama i stručnim skupovima, te turističkim i gastro-izložbama. </w:t>
      </w:r>
    </w:p>
    <w:p w:rsidR="00715A62" w:rsidRDefault="00705460" w:rsidP="00715A62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Očekujemo nastup oko </w:t>
      </w:r>
      <w:r w:rsidR="002F1D0D">
        <w:rPr>
          <w:rFonts w:ascii="Verdana" w:hAnsi="Verdana" w:cs="Arial Unicode MS"/>
        </w:rPr>
        <w:t>250</w:t>
      </w:r>
      <w:r>
        <w:rPr>
          <w:rFonts w:ascii="Verdana" w:hAnsi="Verdana" w:cs="Arial Unicode MS"/>
        </w:rPr>
        <w:t xml:space="preserve"> izlagača uključujući </w:t>
      </w:r>
      <w:r w:rsidR="002F1D0D">
        <w:rPr>
          <w:rFonts w:ascii="Verdana" w:hAnsi="Verdana" w:cs="Arial Unicode MS"/>
        </w:rPr>
        <w:t>i inozemne izlagač</w:t>
      </w:r>
      <w:r w:rsidR="00E213D8">
        <w:rPr>
          <w:rFonts w:ascii="Verdana" w:hAnsi="Verdana" w:cs="Arial Unicode MS"/>
        </w:rPr>
        <w:t>e</w:t>
      </w:r>
      <w:r w:rsidR="00185D36">
        <w:rPr>
          <w:rFonts w:ascii="Verdana" w:hAnsi="Verdana" w:cs="Arial Unicode MS"/>
        </w:rPr>
        <w:t>.</w:t>
      </w:r>
    </w:p>
    <w:p w:rsidR="002C703D" w:rsidRPr="00715A62" w:rsidRDefault="005B5924" w:rsidP="002C703D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Sajam počinje u petak </w:t>
      </w:r>
      <w:r w:rsidR="007746AB">
        <w:rPr>
          <w:rFonts w:ascii="Verdana" w:hAnsi="Verdana" w:cs="Arial Unicode MS"/>
        </w:rPr>
        <w:t>7</w:t>
      </w:r>
      <w:r w:rsidR="00C6343F">
        <w:rPr>
          <w:rFonts w:ascii="Verdana" w:hAnsi="Verdana" w:cs="Arial Unicode MS"/>
        </w:rPr>
        <w:t>. studenog</w:t>
      </w:r>
      <w:r w:rsidR="00D354C8">
        <w:rPr>
          <w:rFonts w:ascii="Verdana" w:hAnsi="Verdana" w:cs="Arial Unicode MS"/>
        </w:rPr>
        <w:t xml:space="preserve"> 201</w:t>
      </w:r>
      <w:r w:rsidR="007746AB">
        <w:rPr>
          <w:rFonts w:ascii="Verdana" w:hAnsi="Verdana" w:cs="Arial Unicode MS"/>
        </w:rPr>
        <w:t>4</w:t>
      </w:r>
      <w:r w:rsidR="002C703D">
        <w:rPr>
          <w:rFonts w:ascii="Verdana" w:hAnsi="Verdana" w:cs="Arial Unicode MS"/>
        </w:rPr>
        <w:t>. svečanim otvaranjem u 11</w:t>
      </w:r>
      <w:r w:rsidR="00FE43D3">
        <w:rPr>
          <w:rFonts w:ascii="Verdana" w:hAnsi="Verdana" w:cs="Arial Unicode MS"/>
        </w:rPr>
        <w:t>:00</w:t>
      </w:r>
      <w:r w:rsidR="002C703D">
        <w:rPr>
          <w:rFonts w:ascii="Verdana" w:hAnsi="Verdana" w:cs="Arial Unicode MS"/>
        </w:rPr>
        <w:t xml:space="preserve"> sati.</w:t>
      </w:r>
    </w:p>
    <w:p w:rsidR="00705460" w:rsidRDefault="00705460" w:rsidP="002C703D">
      <w:pPr>
        <w:pStyle w:val="Tijeloteksta3"/>
        <w:spacing w:before="120" w:after="120"/>
        <w:ind w:left="-567" w:right="-482" w:firstLine="567"/>
        <w:jc w:val="both"/>
        <w:rPr>
          <w:rFonts w:ascii="Verdana" w:hAnsi="Verdana" w:cs="Arial Unicode MS"/>
          <w:iCs/>
          <w:sz w:val="20"/>
        </w:rPr>
      </w:pPr>
      <w:r>
        <w:rPr>
          <w:rFonts w:ascii="Verdana" w:hAnsi="Verdana" w:cs="Arial Unicode MS"/>
          <w:b w:val="0"/>
          <w:bCs/>
          <w:iCs/>
          <w:sz w:val="20"/>
        </w:rPr>
        <w:t>Za informacije i prijave obratite se</w:t>
      </w:r>
      <w:r w:rsidR="005B5924">
        <w:rPr>
          <w:rFonts w:ascii="Verdana" w:hAnsi="Verdana" w:cs="Arial Unicode MS"/>
          <w:b w:val="0"/>
          <w:bCs/>
          <w:iCs/>
          <w:sz w:val="20"/>
        </w:rPr>
        <w:t xml:space="preserve"> u</w:t>
      </w:r>
      <w:r>
        <w:rPr>
          <w:rFonts w:ascii="Verdana" w:hAnsi="Verdana" w:cs="Arial Unicode MS"/>
          <w:b w:val="0"/>
          <w:bCs/>
          <w:iCs/>
          <w:sz w:val="20"/>
        </w:rPr>
        <w:t xml:space="preserve"> </w:t>
      </w:r>
      <w:r w:rsidR="002F1D0D">
        <w:rPr>
          <w:rFonts w:ascii="Verdana" w:hAnsi="Verdana" w:cs="Arial Unicode MS"/>
          <w:iCs/>
          <w:sz w:val="20"/>
        </w:rPr>
        <w:t xml:space="preserve">Obrtničku komoru Koprivničko-križevačke županije, Bjelovarska cesta 75a, Koprivnica, na tel: 00 385 48 623 </w:t>
      </w:r>
      <w:r w:rsidR="007B5902">
        <w:rPr>
          <w:rFonts w:ascii="Verdana" w:hAnsi="Verdana" w:cs="Arial Unicode MS"/>
          <w:iCs/>
          <w:sz w:val="20"/>
        </w:rPr>
        <w:t xml:space="preserve">408 ili </w:t>
      </w:r>
      <w:r w:rsidR="002F1D0D">
        <w:rPr>
          <w:rFonts w:ascii="Verdana" w:hAnsi="Verdana" w:cs="Arial Unicode MS"/>
          <w:iCs/>
          <w:sz w:val="20"/>
        </w:rPr>
        <w:t xml:space="preserve">e-mail: </w:t>
      </w:r>
      <w:hyperlink r:id="rId9" w:history="1">
        <w:r w:rsidR="007746AB" w:rsidRPr="00F576FB">
          <w:rPr>
            <w:rStyle w:val="Hiperveza"/>
            <w:rFonts w:ascii="Verdana" w:hAnsi="Verdana" w:cs="Arial Unicode MS"/>
            <w:iCs/>
            <w:sz w:val="20"/>
          </w:rPr>
          <w:t>ogs.krizevci@gmail.com</w:t>
        </w:r>
      </w:hyperlink>
      <w:r w:rsidR="002C703D" w:rsidRPr="002C703D">
        <w:rPr>
          <w:rFonts w:ascii="Verdana" w:hAnsi="Verdana" w:cs="Arial Unicode MS"/>
          <w:iCs/>
          <w:sz w:val="20"/>
        </w:rPr>
        <w:t>.</w:t>
      </w:r>
    </w:p>
    <w:p w:rsidR="00705460" w:rsidRDefault="00F677AF">
      <w:pPr>
        <w:pStyle w:val="Tijeloteksta3"/>
        <w:spacing w:before="120" w:after="120"/>
        <w:ind w:left="-567" w:right="-482" w:firstLine="567"/>
        <w:jc w:val="both"/>
        <w:rPr>
          <w:rFonts w:ascii="Verdana" w:hAnsi="Verdana" w:cs="Arial Unicode MS"/>
          <w:b w:val="0"/>
          <w:bCs/>
          <w:iCs/>
          <w:sz w:val="20"/>
        </w:rPr>
      </w:pPr>
      <w:r w:rsidRPr="00F677AF">
        <w:rPr>
          <w:rFonts w:ascii="Verdana" w:hAnsi="Verdana"/>
          <w:noProof/>
        </w:rPr>
        <w:pict>
          <v:shape id="_x0000_s1033" type="#_x0000_t202" style="position:absolute;left:0;text-align:left;margin-left:211.05pt;margin-top:30.7pt;width:234pt;height:54pt;z-index:1" filled="f" stroked="f">
            <v:textbox style="mso-next-textbox:#_x0000_s1033">
              <w:txbxContent>
                <w:p w:rsidR="009F46DE" w:rsidRPr="003B4DDF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Cs/>
                    </w:rPr>
                  </w:pPr>
                  <w:r w:rsidRPr="003B4DDF">
                    <w:rPr>
                      <w:rFonts w:ascii="Verdana" w:hAnsi="Verdana"/>
                      <w:bCs/>
                    </w:rPr>
                    <w:t>Predsjednik Organizacijskog odbora</w:t>
                  </w:r>
                </w:p>
                <w:p w:rsidR="009F46DE" w:rsidRPr="003B4DDF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Cs/>
                    </w:rPr>
                  </w:pPr>
                  <w:r w:rsidRPr="003B4DDF">
                    <w:rPr>
                      <w:rFonts w:ascii="Verdana" w:hAnsi="Verdana"/>
                      <w:bCs/>
                    </w:rPr>
                    <w:t xml:space="preserve">i </w:t>
                  </w:r>
                  <w:r>
                    <w:rPr>
                      <w:rFonts w:ascii="Verdana" w:hAnsi="Verdana"/>
                      <w:bCs/>
                    </w:rPr>
                    <w:t>Župan Koprivničko-križevačke županije</w:t>
                  </w:r>
                </w:p>
                <w:p w:rsidR="009F46DE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smartTag w:uri="urn:schemas-microsoft-com:office:smarttags" w:element="PersonName">
                    <w:smartTagPr>
                      <w:attr w:name="ProductID" w:val="Darko Koren"/>
                    </w:smartTagPr>
                    <w:r>
                      <w:rPr>
                        <w:rFonts w:ascii="Verdana" w:hAnsi="Verdana"/>
                        <w:b/>
                        <w:bCs/>
                      </w:rPr>
                      <w:t>Darko Koren</w:t>
                    </w:r>
                  </w:smartTag>
                  <w:r>
                    <w:rPr>
                      <w:rFonts w:ascii="Verdana" w:hAnsi="Verdana"/>
                      <w:b/>
                      <w:bCs/>
                    </w:rPr>
                    <w:t xml:space="preserve">, </w:t>
                  </w:r>
                  <w:r w:rsidR="004B41C3">
                    <w:rPr>
                      <w:rFonts w:ascii="Verdana" w:hAnsi="Verdana"/>
                      <w:b/>
                      <w:bCs/>
                    </w:rPr>
                    <w:t>ing.građ.</w:t>
                  </w:r>
                </w:p>
                <w:p w:rsidR="009F46DE" w:rsidRPr="00E47894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  <w:p w:rsidR="009F46DE" w:rsidRDefault="009F46DE" w:rsidP="003B330C"/>
              </w:txbxContent>
            </v:textbox>
          </v:shape>
        </w:pict>
      </w:r>
      <w:r w:rsidR="00705460">
        <w:rPr>
          <w:rFonts w:ascii="Verdana" w:hAnsi="Verdana" w:cs="Arial Unicode MS"/>
          <w:b w:val="0"/>
          <w:bCs/>
          <w:iCs/>
          <w:sz w:val="20"/>
        </w:rPr>
        <w:t xml:space="preserve">Zahvaljujemo na suradnji i </w:t>
      </w:r>
      <w:r w:rsidR="002C703D">
        <w:rPr>
          <w:rFonts w:ascii="Verdana" w:hAnsi="Verdana" w:cs="Arial Unicode MS"/>
          <w:b w:val="0"/>
          <w:bCs/>
          <w:iCs/>
          <w:sz w:val="20"/>
        </w:rPr>
        <w:t>veselimo se Vašem dolasku</w:t>
      </w:r>
      <w:r w:rsidR="00F41961">
        <w:rPr>
          <w:rFonts w:ascii="Verdana" w:hAnsi="Verdana" w:cs="Arial Unicode MS"/>
          <w:b w:val="0"/>
          <w:bCs/>
          <w:iCs/>
          <w:sz w:val="20"/>
        </w:rPr>
        <w:t xml:space="preserve"> </w:t>
      </w:r>
      <w:r w:rsidR="004A1525">
        <w:rPr>
          <w:rFonts w:ascii="Verdana" w:hAnsi="Verdana" w:cs="Arial Unicode MS"/>
          <w:b w:val="0"/>
          <w:bCs/>
          <w:iCs/>
          <w:sz w:val="20"/>
        </w:rPr>
        <w:t xml:space="preserve">na </w:t>
      </w:r>
      <w:r w:rsidR="00006608">
        <w:rPr>
          <w:rFonts w:ascii="Verdana" w:hAnsi="Verdana" w:cs="Arial Unicode MS"/>
          <w:bCs/>
          <w:iCs/>
          <w:sz w:val="20"/>
        </w:rPr>
        <w:t>1</w:t>
      </w:r>
      <w:r w:rsidR="007746AB">
        <w:rPr>
          <w:rFonts w:ascii="Verdana" w:hAnsi="Verdana" w:cs="Arial Unicode MS"/>
          <w:bCs/>
          <w:iCs/>
          <w:sz w:val="20"/>
        </w:rPr>
        <w:t>7</w:t>
      </w:r>
      <w:r w:rsidR="00705460" w:rsidRPr="004A1525">
        <w:rPr>
          <w:rFonts w:ascii="Verdana" w:hAnsi="Verdana" w:cs="Arial Unicode MS"/>
          <w:bCs/>
          <w:iCs/>
          <w:sz w:val="20"/>
        </w:rPr>
        <w:t xml:space="preserve">. </w:t>
      </w:r>
      <w:r w:rsidR="004A1525" w:rsidRPr="004A1525">
        <w:rPr>
          <w:rFonts w:ascii="Verdana" w:hAnsi="Verdana" w:cs="Arial Unicode MS"/>
          <w:bCs/>
          <w:iCs/>
          <w:sz w:val="20"/>
        </w:rPr>
        <w:t>OGS</w:t>
      </w:r>
      <w:r w:rsidR="00705460">
        <w:rPr>
          <w:rFonts w:ascii="Verdana" w:hAnsi="Verdana" w:cs="Arial Unicode MS"/>
          <w:b w:val="0"/>
          <w:bCs/>
          <w:iCs/>
          <w:sz w:val="20"/>
        </w:rPr>
        <w:t xml:space="preserve"> Koprivničko-križevačke županije!</w:t>
      </w:r>
      <w:r w:rsidR="002C703D">
        <w:rPr>
          <w:rFonts w:ascii="Verdana" w:hAnsi="Verdana" w:cs="Arial Unicode MS"/>
          <w:b w:val="0"/>
          <w:bCs/>
          <w:iCs/>
          <w:sz w:val="20"/>
        </w:rPr>
        <w:t xml:space="preserve">     </w:t>
      </w:r>
    </w:p>
    <w:p w:rsidR="003B330C" w:rsidRDefault="00705460" w:rsidP="006A3D69">
      <w:pPr>
        <w:ind w:right="-48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703D">
        <w:rPr>
          <w:rFonts w:ascii="Verdana" w:hAnsi="Verdana"/>
        </w:rPr>
        <w:t xml:space="preserve">            </w:t>
      </w:r>
    </w:p>
    <w:p w:rsidR="003041B0" w:rsidRDefault="00F677AF" w:rsidP="006A3D69">
      <w:pPr>
        <w:ind w:right="-482"/>
        <w:jc w:val="both"/>
        <w:rPr>
          <w:rFonts w:ascii="Verdana" w:hAnsi="Verdana"/>
        </w:rPr>
      </w:pPr>
      <w:r w:rsidRPr="00F677AF">
        <w:rPr>
          <w:noProof/>
        </w:rPr>
        <w:pict>
          <v:shape id="_x0000_s1034" type="#_x0000_t75" style="position:absolute;left:0;text-align:left;margin-left:274.05pt;margin-top:3.3pt;width:81pt;height:77.95pt;z-index:-1" wrapcoords="-119 0 -119 21477 21600 21477 21600 0 -119 0">
            <v:imagedata r:id="rId10" o:title="KOREN - faksimil-potpis"/>
            <w10:wrap type="tight"/>
          </v:shape>
        </w:pict>
      </w:r>
    </w:p>
    <w:p w:rsidR="006A3D69" w:rsidRDefault="002C703D" w:rsidP="006A3D69">
      <w:pPr>
        <w:ind w:right="-48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sectPr w:rsidR="006A3D69" w:rsidSect="00BC0393">
      <w:headerReference w:type="default" r:id="rId11"/>
      <w:footerReference w:type="even" r:id="rId12"/>
      <w:footerReference w:type="default" r:id="rId13"/>
      <w:pgSz w:w="11906" w:h="16838"/>
      <w:pgMar w:top="567" w:right="1800" w:bottom="851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F1" w:rsidRDefault="000D5EF1">
      <w:r>
        <w:separator/>
      </w:r>
    </w:p>
  </w:endnote>
  <w:endnote w:type="continuationSeparator" w:id="1">
    <w:p w:rsidR="000D5EF1" w:rsidRDefault="000D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DE" w:rsidRDefault="00F677A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F4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46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F46DE" w:rsidRDefault="009F46D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DE" w:rsidRDefault="009F46DE">
    <w:pPr>
      <w:pStyle w:val="Podnoje"/>
      <w:ind w:left="-1276" w:right="-1192"/>
      <w:jc w:val="center"/>
      <w:rPr>
        <w:rFonts w:ascii="Century Gothic" w:hAnsi="Century Gothic"/>
      </w:rPr>
    </w:pPr>
  </w:p>
  <w:p w:rsidR="009F46DE" w:rsidRDefault="009F46DE">
    <w:pPr>
      <w:pStyle w:val="Podnoje"/>
      <w:ind w:left="-1276" w:right="-1192"/>
      <w:jc w:val="center"/>
      <w:rPr>
        <w:rFonts w:ascii="Arial" w:hAnsi="Arial"/>
        <w:sz w:val="16"/>
      </w:rPr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F1" w:rsidRDefault="000D5EF1">
      <w:r>
        <w:separator/>
      </w:r>
    </w:p>
  </w:footnote>
  <w:footnote w:type="continuationSeparator" w:id="1">
    <w:p w:rsidR="000D5EF1" w:rsidRDefault="000D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DE" w:rsidRDefault="009F46DE">
    <w:pPr>
      <w:pStyle w:val="Zaglavlje"/>
      <w:ind w:left="-851"/>
    </w:pPr>
  </w:p>
  <w:p w:rsidR="009F46DE" w:rsidRDefault="009F46DE">
    <w:pPr>
      <w:pStyle w:val="Zaglavlje"/>
      <w:ind w:left="-851"/>
    </w:pPr>
  </w:p>
  <w:p w:rsidR="009F46DE" w:rsidRDefault="00F677AF">
    <w:pPr>
      <w:pStyle w:val="Zaglavlje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.6pt;margin-top:7.75pt;width:270.45pt;height:64.8pt;z-index:1" o:allowincell="f" stroked="f">
          <v:textbox style="mso-next-textbox:#_x0000_s2050">
            <w:txbxContent>
              <w:p w:rsidR="009F46DE" w:rsidRDefault="009F46DE">
                <w:pPr>
                  <w:pStyle w:val="Tijeloteksta3"/>
                  <w:rPr>
                    <w:rFonts w:ascii="Century Gothic" w:hAnsi="Century Gothic"/>
                    <w:sz w:val="28"/>
                  </w:rPr>
                </w:pPr>
              </w:p>
            </w:txbxContent>
          </v:textbox>
        </v:shape>
      </w:pict>
    </w:r>
    <w:r w:rsidR="009F46D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D11"/>
    <w:multiLevelType w:val="hybridMultilevel"/>
    <w:tmpl w:val="F55ECCDA"/>
    <w:lvl w:ilvl="0" w:tplc="AD9CDB98">
      <w:start w:val="6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37B26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4364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350439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ff353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460"/>
    <w:rsid w:val="00006608"/>
    <w:rsid w:val="000320C9"/>
    <w:rsid w:val="000D5EF1"/>
    <w:rsid w:val="0010350A"/>
    <w:rsid w:val="00121AB0"/>
    <w:rsid w:val="00135B11"/>
    <w:rsid w:val="00142EDA"/>
    <w:rsid w:val="00182167"/>
    <w:rsid w:val="00185D36"/>
    <w:rsid w:val="001D6535"/>
    <w:rsid w:val="001E0CC6"/>
    <w:rsid w:val="00264F69"/>
    <w:rsid w:val="002B02D9"/>
    <w:rsid w:val="002C1AB5"/>
    <w:rsid w:val="002C703D"/>
    <w:rsid w:val="002E7398"/>
    <w:rsid w:val="002F1D0D"/>
    <w:rsid w:val="002F34F6"/>
    <w:rsid w:val="003041B0"/>
    <w:rsid w:val="00344526"/>
    <w:rsid w:val="003B330C"/>
    <w:rsid w:val="0047551B"/>
    <w:rsid w:val="004A1525"/>
    <w:rsid w:val="004B41C3"/>
    <w:rsid w:val="004D2BA1"/>
    <w:rsid w:val="00525EC9"/>
    <w:rsid w:val="00546BA8"/>
    <w:rsid w:val="005B3044"/>
    <w:rsid w:val="005B5924"/>
    <w:rsid w:val="005F2722"/>
    <w:rsid w:val="00600658"/>
    <w:rsid w:val="0060350C"/>
    <w:rsid w:val="00624098"/>
    <w:rsid w:val="00663E01"/>
    <w:rsid w:val="0066735B"/>
    <w:rsid w:val="00677F63"/>
    <w:rsid w:val="006A004E"/>
    <w:rsid w:val="006A3D69"/>
    <w:rsid w:val="006F21E8"/>
    <w:rsid w:val="006F67DE"/>
    <w:rsid w:val="00705460"/>
    <w:rsid w:val="00715A62"/>
    <w:rsid w:val="007746AB"/>
    <w:rsid w:val="00781BA1"/>
    <w:rsid w:val="007B5902"/>
    <w:rsid w:val="007D472C"/>
    <w:rsid w:val="00812356"/>
    <w:rsid w:val="00863E28"/>
    <w:rsid w:val="008D3BA2"/>
    <w:rsid w:val="0091438D"/>
    <w:rsid w:val="009A6C97"/>
    <w:rsid w:val="009D3839"/>
    <w:rsid w:val="009E41D1"/>
    <w:rsid w:val="009F46DE"/>
    <w:rsid w:val="00A208EE"/>
    <w:rsid w:val="00A22874"/>
    <w:rsid w:val="00A94A03"/>
    <w:rsid w:val="00AC3242"/>
    <w:rsid w:val="00AE5063"/>
    <w:rsid w:val="00B82131"/>
    <w:rsid w:val="00BC0393"/>
    <w:rsid w:val="00BD291C"/>
    <w:rsid w:val="00C14157"/>
    <w:rsid w:val="00C6343F"/>
    <w:rsid w:val="00C703ED"/>
    <w:rsid w:val="00CA49D7"/>
    <w:rsid w:val="00CD7134"/>
    <w:rsid w:val="00D03A8E"/>
    <w:rsid w:val="00D17511"/>
    <w:rsid w:val="00D354C8"/>
    <w:rsid w:val="00E213D8"/>
    <w:rsid w:val="00E4190C"/>
    <w:rsid w:val="00E47894"/>
    <w:rsid w:val="00E608F9"/>
    <w:rsid w:val="00E91998"/>
    <w:rsid w:val="00ED027D"/>
    <w:rsid w:val="00F04F15"/>
    <w:rsid w:val="00F41961"/>
    <w:rsid w:val="00F677AF"/>
    <w:rsid w:val="00FB00F4"/>
    <w:rsid w:val="00FB195A"/>
    <w:rsid w:val="00FB274D"/>
    <w:rsid w:val="00FB2DC8"/>
    <w:rsid w:val="00FC6709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70">
      <o:colormru v:ext="edit" colors="#ff35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93"/>
  </w:style>
  <w:style w:type="paragraph" w:styleId="Naslov1">
    <w:name w:val="heading 1"/>
    <w:basedOn w:val="Normal"/>
    <w:next w:val="Normal"/>
    <w:qFormat/>
    <w:rsid w:val="00BC039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Naslov2">
    <w:name w:val="heading 2"/>
    <w:basedOn w:val="Normal"/>
    <w:next w:val="Normal"/>
    <w:qFormat/>
    <w:rsid w:val="00BC0393"/>
    <w:pPr>
      <w:keepNext/>
      <w:jc w:val="center"/>
      <w:outlineLvl w:val="1"/>
    </w:pPr>
    <w:rPr>
      <w:rFonts w:ascii="Century Gothic" w:hAnsi="Century Gothic"/>
      <w:b/>
      <w:color w:val="800000"/>
      <w:sz w:val="40"/>
      <w:u w:val="single"/>
    </w:rPr>
  </w:style>
  <w:style w:type="paragraph" w:styleId="Naslov3">
    <w:name w:val="heading 3"/>
    <w:basedOn w:val="Normal"/>
    <w:next w:val="Normal"/>
    <w:qFormat/>
    <w:rsid w:val="00BC0393"/>
    <w:pPr>
      <w:keepNext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C03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C0393"/>
  </w:style>
  <w:style w:type="paragraph" w:styleId="Zaglavlje">
    <w:name w:val="header"/>
    <w:basedOn w:val="Normal"/>
    <w:rsid w:val="00BC0393"/>
    <w:pPr>
      <w:tabs>
        <w:tab w:val="center" w:pos="4153"/>
        <w:tab w:val="right" w:pos="8306"/>
      </w:tabs>
    </w:pPr>
  </w:style>
  <w:style w:type="character" w:styleId="Hiperveza">
    <w:name w:val="Hyperlink"/>
    <w:rsid w:val="00BC0393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BC0393"/>
    <w:pPr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BC0393"/>
    <w:pPr>
      <w:jc w:val="both"/>
    </w:pPr>
    <w:rPr>
      <w:sz w:val="24"/>
      <w:lang w:val="it-IT"/>
    </w:rPr>
  </w:style>
  <w:style w:type="paragraph" w:styleId="Tijeloteksta3">
    <w:name w:val="Body Text 3"/>
    <w:basedOn w:val="Normal"/>
    <w:rsid w:val="00BC0393"/>
    <w:rPr>
      <w:rFonts w:ascii="AvantGarde Bk BT" w:hAnsi="AvantGarde Bk BT"/>
      <w:b/>
      <w:sz w:val="32"/>
    </w:rPr>
  </w:style>
  <w:style w:type="paragraph" w:styleId="Uvuenotijeloteksta">
    <w:name w:val="Body Text Indent"/>
    <w:basedOn w:val="Normal"/>
    <w:rsid w:val="00BC0393"/>
    <w:pPr>
      <w:ind w:left="1440" w:hanging="1440"/>
    </w:pPr>
    <w:rPr>
      <w:rFonts w:ascii="Arial" w:hAnsi="Arial"/>
      <w:b/>
      <w:sz w:val="22"/>
      <w:lang w:eastAsia="en-US"/>
    </w:rPr>
  </w:style>
  <w:style w:type="character" w:styleId="SlijeenaHiperveza">
    <w:name w:val="FollowedHyperlink"/>
    <w:rsid w:val="009E41D1"/>
    <w:rPr>
      <w:color w:val="800080"/>
      <w:u w:val="single"/>
    </w:rPr>
  </w:style>
  <w:style w:type="paragraph" w:styleId="Tekstbalonia">
    <w:name w:val="Balloon Text"/>
    <w:basedOn w:val="Normal"/>
    <w:semiHidden/>
    <w:rsid w:val="006F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komora-koprivnica.hr/sajmovi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gs.krizevci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%20SAJMA%2020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SAJMA 2004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NARUŽBENICA ZA IZLAGANJE NA IV OBRTNIČKOM I GOSPODARSKOM SAJMU KOPRIVNIČKO-KRIŽEVAČKE ŽUPANIJE</vt:lpstr>
      <vt:lpstr>NARUŽBENICA ZA IZLAGANJE NA IV OBRTNIČKOM I GOSPODARSKOM SAJMU KOPRIVNIČKO-KRIŽEVAČKE ŽUPANIJE</vt:lpstr>
    </vt:vector>
  </TitlesOfParts>
  <Company>KPC</Company>
  <LinksUpToDate>false</LinksUpToDate>
  <CharactersWithSpaces>2293</CharactersWithSpaces>
  <SharedDoc>false</SharedDoc>
  <HLinks>
    <vt:vector size="18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mailto:ok.koprivnica@hok.hr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NARUŽBENICA ZA IZLAGANJE NA IV OBRTNIČKOM I GOSPODARSKOM SAJMU KOPRIVNIČKO-KRIŽEVAČKE ŽUPANIJE</dc:title>
  <dc:creator>Sandra Radaković</dc:creator>
  <cp:lastModifiedBy>User</cp:lastModifiedBy>
  <cp:revision>6</cp:revision>
  <cp:lastPrinted>2014-09-10T09:37:00Z</cp:lastPrinted>
  <dcterms:created xsi:type="dcterms:W3CDTF">2014-09-10T06:59:00Z</dcterms:created>
  <dcterms:modified xsi:type="dcterms:W3CDTF">2014-09-10T10:25:00Z</dcterms:modified>
</cp:coreProperties>
</file>